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6" w:rsidRPr="002929B5" w:rsidRDefault="001E0B86" w:rsidP="00AF45C9">
      <w:pPr>
        <w:pStyle w:val="Heading1"/>
        <w:jc w:val="center"/>
        <w:rPr>
          <w:szCs w:val="32"/>
        </w:rPr>
      </w:pPr>
      <w:r w:rsidRPr="002929B5">
        <w:rPr>
          <w:szCs w:val="32"/>
        </w:rPr>
        <w:t>ПРОТОКОЛ</w:t>
      </w:r>
    </w:p>
    <w:p w:rsidR="001E0B86" w:rsidRPr="002929B5" w:rsidRDefault="001E0B86" w:rsidP="00AF45C9">
      <w:pPr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заседания приемной комиссии МБУДО</w:t>
      </w:r>
      <w:r w:rsidRPr="002929B5">
        <w:rPr>
          <w:rFonts w:ascii="Times New Roman" w:hAnsi="Times New Roman"/>
          <w:b/>
          <w:bCs/>
          <w:sz w:val="32"/>
          <w:szCs w:val="32"/>
        </w:rPr>
        <w:t xml:space="preserve"> «ДХШ</w:t>
      </w:r>
      <w:r>
        <w:rPr>
          <w:rFonts w:ascii="Times New Roman" w:hAnsi="Times New Roman"/>
          <w:b/>
          <w:bCs/>
          <w:sz w:val="32"/>
          <w:szCs w:val="32"/>
        </w:rPr>
        <w:t xml:space="preserve"> Г.Ливны</w:t>
      </w:r>
      <w:r w:rsidRPr="002929B5">
        <w:rPr>
          <w:rFonts w:ascii="Times New Roman" w:hAnsi="Times New Roman"/>
          <w:b/>
          <w:bCs/>
          <w:sz w:val="32"/>
          <w:szCs w:val="32"/>
        </w:rPr>
        <w:t>»</w:t>
      </w:r>
    </w:p>
    <w:p w:rsidR="001E0B86" w:rsidRDefault="001E0B86" w:rsidP="00AF45C9">
      <w:pPr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 набору обучающихся на 2019-2020</w:t>
      </w:r>
      <w:r w:rsidRPr="002929B5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1E0B86" w:rsidRPr="002929B5" w:rsidRDefault="001E0B86" w:rsidP="00AF45C9">
      <w:pPr>
        <w:spacing w:after="0" w:line="240" w:lineRule="auto"/>
        <w:ind w:firstLine="56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E0B86" w:rsidRPr="005D415A" w:rsidRDefault="001E0B86" w:rsidP="00AF45C9">
      <w:pPr>
        <w:spacing w:after="0" w:line="240" w:lineRule="auto"/>
        <w:ind w:firstLine="561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 xml:space="preserve">от 01.06.2019 г.                                                     </w:t>
      </w:r>
    </w:p>
    <w:p w:rsidR="001E0B86" w:rsidRPr="005D415A" w:rsidRDefault="001E0B86" w:rsidP="00AF45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Состав комиссии по отбору детей:</w:t>
      </w:r>
    </w:p>
    <w:p w:rsidR="001E0B86" w:rsidRPr="005D415A" w:rsidRDefault="001E0B86" w:rsidP="00AF45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Сапрыкина Е.М.—директор</w:t>
      </w:r>
      <w:r w:rsidRPr="005D415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415A">
        <w:rPr>
          <w:rFonts w:ascii="Times New Roman" w:hAnsi="Times New Roman"/>
          <w:bCs/>
          <w:sz w:val="26"/>
          <w:szCs w:val="26"/>
        </w:rPr>
        <w:t>МБУДО «ДХШ Г.Ливны»</w:t>
      </w:r>
      <w:r w:rsidRPr="005D415A">
        <w:rPr>
          <w:rFonts w:ascii="Times New Roman" w:hAnsi="Times New Roman"/>
          <w:sz w:val="26"/>
          <w:szCs w:val="26"/>
        </w:rPr>
        <w:t>- председатель</w:t>
      </w:r>
    </w:p>
    <w:p w:rsidR="001E0B86" w:rsidRPr="005D415A" w:rsidRDefault="001E0B86" w:rsidP="00AF45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Севастьянова Н.В.—зам. директора  по УВР</w:t>
      </w:r>
    </w:p>
    <w:p w:rsidR="001E0B86" w:rsidRPr="005D415A" w:rsidRDefault="001E0B86" w:rsidP="00AF45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Подзолкова Г.Л.—преподаватель - секретарь</w:t>
      </w:r>
    </w:p>
    <w:p w:rsidR="001E0B86" w:rsidRPr="005D415A" w:rsidRDefault="001E0B86" w:rsidP="00AF45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Коромыслова С.В.—преподаватель</w:t>
      </w:r>
    </w:p>
    <w:p w:rsidR="001E0B86" w:rsidRPr="005D415A" w:rsidRDefault="001E0B86" w:rsidP="00AF45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Гончарова Н.Н.—преподаватель</w:t>
      </w:r>
    </w:p>
    <w:p w:rsidR="001E0B86" w:rsidRPr="005D415A" w:rsidRDefault="001E0B86" w:rsidP="00AF45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Печерская  Н.С.—преподаватель</w:t>
      </w:r>
    </w:p>
    <w:p w:rsidR="001E0B86" w:rsidRPr="002929B5" w:rsidRDefault="001E0B86" w:rsidP="00AF45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B86" w:rsidRPr="005D415A" w:rsidRDefault="001E0B86" w:rsidP="00AF45C9">
      <w:pPr>
        <w:spacing w:after="0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Повестка дня:</w:t>
      </w:r>
    </w:p>
    <w:p w:rsidR="001E0B86" w:rsidRPr="005D415A" w:rsidRDefault="001E0B86" w:rsidP="00AF45C9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Утверждение результатов вступительных испытаний.</w:t>
      </w:r>
    </w:p>
    <w:p w:rsidR="001E0B86" w:rsidRPr="005D415A" w:rsidRDefault="001E0B86" w:rsidP="00AF45C9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О зачислении обучающимися в МБУДО«ДХШ г.Ливны»  по дополнительной общеобразовательной предпрофессиональной  программе в области изобразительного искусства «Живопись» в 1 класс.</w:t>
      </w:r>
    </w:p>
    <w:p w:rsidR="001E0B86" w:rsidRDefault="001E0B86" w:rsidP="00AF45C9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О зачислении обучающимися в МБУДО«ДХШ г.Ливны»  по дополнительной общеобразовательной предпрофессиональной  программе в области изобразительного искусства «Живопись» в 2 класс.</w:t>
      </w:r>
    </w:p>
    <w:p w:rsidR="001E0B86" w:rsidRPr="005D415A" w:rsidRDefault="001E0B86" w:rsidP="005D415A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B86" w:rsidRPr="005D415A" w:rsidRDefault="001E0B86" w:rsidP="00AF45C9">
      <w:pPr>
        <w:tabs>
          <w:tab w:val="left" w:pos="0"/>
          <w:tab w:val="left" w:pos="935"/>
          <w:tab w:val="left" w:pos="1122"/>
          <w:tab w:val="left" w:pos="1496"/>
        </w:tabs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 xml:space="preserve">ПОСТАНОВИЛИ: </w:t>
      </w:r>
    </w:p>
    <w:p w:rsidR="001E0B86" w:rsidRPr="005D415A" w:rsidRDefault="001E0B86" w:rsidP="00AF45C9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1.Утвердить результаты вступительных испытаний от 01.06.2019г., которые проводились в МБУДО«ДХШ г.Ливны» по адресам:</w:t>
      </w:r>
    </w:p>
    <w:p w:rsidR="001E0B86" w:rsidRPr="005D415A" w:rsidRDefault="001E0B86" w:rsidP="00AF45C9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ул. Ленина, д.24., ул. Гайдара, д.1.</w:t>
      </w:r>
    </w:p>
    <w:p w:rsidR="001E0B86" w:rsidRPr="005D415A" w:rsidRDefault="001E0B86" w:rsidP="00AF45C9">
      <w:pPr>
        <w:pStyle w:val="ListParagraph"/>
        <w:rPr>
          <w:rFonts w:ascii="Times New Roman" w:hAnsi="Times New Roman"/>
          <w:sz w:val="26"/>
          <w:szCs w:val="26"/>
        </w:rPr>
      </w:pPr>
    </w:p>
    <w:p w:rsidR="001E0B86" w:rsidRPr="005D415A" w:rsidRDefault="001E0B86" w:rsidP="00AF45C9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5D415A">
        <w:rPr>
          <w:rFonts w:ascii="Times New Roman" w:hAnsi="Times New Roman"/>
          <w:sz w:val="26"/>
          <w:szCs w:val="26"/>
        </w:rPr>
        <w:t>(ул. Ленина, д.24)</w:t>
      </w:r>
    </w:p>
    <w:tbl>
      <w:tblPr>
        <w:tblW w:w="104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366"/>
        <w:gridCol w:w="1823"/>
        <w:gridCol w:w="1700"/>
      </w:tblGrid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№ п.п</w:t>
            </w:r>
          </w:p>
        </w:tc>
        <w:tc>
          <w:tcPr>
            <w:tcW w:w="6366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Ф.И.О. поступающего,</w:t>
            </w:r>
          </w:p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Оценка по рисунку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Оценка по композиции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C34D18" w:rsidRDefault="001E0B86" w:rsidP="00C34D18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D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6" w:type="dxa"/>
          </w:tcPr>
          <w:p w:rsidR="001E0B86" w:rsidRPr="00704D3F" w:rsidRDefault="001E0B86" w:rsidP="00544866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Безматерных Алина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леговна 09.04.2008  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66" w:type="dxa"/>
          </w:tcPr>
          <w:p w:rsidR="001E0B86" w:rsidRPr="00704D3F" w:rsidRDefault="001E0B86" w:rsidP="00544866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Белых Никита Эдуардович</w:t>
            </w:r>
            <w:r w:rsidRPr="00900A6E">
              <w:rPr>
                <w:rFonts w:ascii="Times New Roman" w:hAnsi="Times New Roman"/>
                <w:sz w:val="28"/>
                <w:szCs w:val="28"/>
              </w:rPr>
              <w:t xml:space="preserve"> 22.06.2009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66" w:type="dxa"/>
          </w:tcPr>
          <w:p w:rsidR="001E0B86" w:rsidRPr="00704D3F" w:rsidRDefault="001E0B86" w:rsidP="00544866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Бешенцева Ангелина Владимировна 25.05.2004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6" w:type="dxa"/>
          </w:tcPr>
          <w:p w:rsidR="001E0B86" w:rsidRPr="00704D3F" w:rsidRDefault="001E0B86" w:rsidP="00544866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Бобкина Анастасия Юрьевна 12.11.2008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66" w:type="dxa"/>
          </w:tcPr>
          <w:p w:rsidR="001E0B86" w:rsidRPr="00704D3F" w:rsidRDefault="001E0B86" w:rsidP="00AF45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Александра Ивановна 12.03.2008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66" w:type="dxa"/>
          </w:tcPr>
          <w:p w:rsidR="001E0B86" w:rsidRPr="00704D3F" w:rsidRDefault="001E0B86" w:rsidP="0054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Борзенкова Мария Сергеевна 08.05.2008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66" w:type="dxa"/>
          </w:tcPr>
          <w:p w:rsidR="001E0B86" w:rsidRPr="00704D3F" w:rsidRDefault="001E0B86" w:rsidP="004438C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Булгакова Ксения Эдуа</w:t>
            </w:r>
            <w:r>
              <w:rPr>
                <w:rFonts w:ascii="Times New Roman" w:hAnsi="Times New Roman"/>
                <w:sz w:val="28"/>
                <w:szCs w:val="28"/>
              </w:rPr>
              <w:t>рдовна 25.10.2007.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66" w:type="dxa"/>
          </w:tcPr>
          <w:p w:rsidR="001E0B86" w:rsidRPr="00704D3F" w:rsidRDefault="001E0B86" w:rsidP="00544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Гладких Полина Евгеньевна 07.08.2007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66" w:type="dxa"/>
          </w:tcPr>
          <w:p w:rsidR="001E0B86" w:rsidRPr="00704D3F" w:rsidRDefault="001E0B86" w:rsidP="00935E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Гов</w:t>
            </w:r>
            <w:r>
              <w:rPr>
                <w:rFonts w:ascii="Times New Roman" w:hAnsi="Times New Roman"/>
                <w:sz w:val="28"/>
                <w:szCs w:val="28"/>
              </w:rPr>
              <w:t>оров Егор Юрьевич 05.10.2006.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66" w:type="dxa"/>
          </w:tcPr>
          <w:p w:rsidR="001E0B86" w:rsidRPr="00704D3F" w:rsidRDefault="001E0B86" w:rsidP="005063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Головашкина Валерия Алексеевна 26.12.2008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66" w:type="dxa"/>
          </w:tcPr>
          <w:p w:rsidR="001E0B86" w:rsidRPr="00704D3F" w:rsidRDefault="001E0B86" w:rsidP="004438C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Гресева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 18.10.2008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66" w:type="dxa"/>
          </w:tcPr>
          <w:p w:rsidR="001E0B86" w:rsidRPr="00704D3F" w:rsidRDefault="001E0B86" w:rsidP="004438C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Демьянова Вероника Ивановна 03.04.2004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66" w:type="dxa"/>
          </w:tcPr>
          <w:p w:rsidR="001E0B86" w:rsidRPr="00704D3F" w:rsidRDefault="001E0B86" w:rsidP="00544866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Добрикова Полина Андреевна 27.04.2009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66" w:type="dxa"/>
          </w:tcPr>
          <w:p w:rsidR="001E0B86" w:rsidRPr="00704D3F" w:rsidRDefault="001E0B86" w:rsidP="004438C8">
            <w:pPr>
              <w:pStyle w:val="ListParagraph1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Елисее</w:t>
            </w:r>
            <w:r>
              <w:rPr>
                <w:rFonts w:ascii="Times New Roman" w:hAnsi="Times New Roman"/>
                <w:sz w:val="28"/>
                <w:szCs w:val="28"/>
              </w:rPr>
              <w:t>ва Эльвира Андреевна 14.07.2009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 xml:space="preserve">Ефанова Анастасия Павловна 03.09. </w:t>
            </w: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66" w:type="dxa"/>
          </w:tcPr>
          <w:p w:rsidR="001E0B86" w:rsidRPr="00900A6E" w:rsidRDefault="001E0B86" w:rsidP="004438C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Живот</w:t>
            </w:r>
            <w:r>
              <w:rPr>
                <w:rFonts w:ascii="Times New Roman" w:hAnsi="Times New Roman"/>
                <w:sz w:val="28"/>
                <w:szCs w:val="28"/>
              </w:rPr>
              <w:t>ова Лолита Романовна 27.06.2007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66" w:type="dxa"/>
          </w:tcPr>
          <w:p w:rsidR="001E0B86" w:rsidRPr="00900A6E" w:rsidRDefault="001E0B86" w:rsidP="004438C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Жуковина София Юрьевна 23.05.2008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66" w:type="dxa"/>
          </w:tcPr>
          <w:p w:rsidR="001E0B86" w:rsidRPr="00900A6E" w:rsidRDefault="001E0B86" w:rsidP="004438C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Коптева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Алиса Владимировна 22.09.2007 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366" w:type="dxa"/>
          </w:tcPr>
          <w:p w:rsidR="001E0B86" w:rsidRPr="00900A6E" w:rsidRDefault="001E0B86" w:rsidP="004438C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Космаков Савелий Сергеевич 05.09.2008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366" w:type="dxa"/>
          </w:tcPr>
          <w:p w:rsidR="001E0B86" w:rsidRPr="00900A6E" w:rsidRDefault="001E0B86" w:rsidP="004438C8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Корого</w:t>
            </w:r>
            <w:r>
              <w:rPr>
                <w:rFonts w:ascii="Times New Roman" w:hAnsi="Times New Roman"/>
                <w:sz w:val="28"/>
                <w:szCs w:val="28"/>
              </w:rPr>
              <w:t>дина Алеся Сергеевна 19.08.2008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pStyle w:val="ListParagraph1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Кузнецова Вероника Юрьевна 29.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00A6E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Кушнарева Вероника Витальевна 31.03.</w:t>
            </w:r>
            <w:r>
              <w:rPr>
                <w:rFonts w:ascii="Times New Roman" w:hAnsi="Times New Roman"/>
                <w:sz w:val="28"/>
                <w:szCs w:val="28"/>
              </w:rPr>
              <w:t>2008</w:t>
            </w:r>
            <w:r w:rsidRPr="00900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Лукина Дарья Павловна 09.09.2008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366" w:type="dxa"/>
          </w:tcPr>
          <w:p w:rsidR="001E0B86" w:rsidRPr="00900A6E" w:rsidRDefault="001E0B86" w:rsidP="004438C8">
            <w:pPr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шин Богдан Сергеевич 28.05.2008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Морозова Екатер</w:t>
            </w:r>
            <w:r>
              <w:rPr>
                <w:rFonts w:ascii="Times New Roman" w:hAnsi="Times New Roman"/>
                <w:sz w:val="28"/>
                <w:szCs w:val="28"/>
              </w:rPr>
              <w:t>ина Александровна 12.04.2008</w:t>
            </w:r>
            <w:r w:rsidRPr="00900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 xml:space="preserve">Муслюмов Тимур Русланович 27.06.2008 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366" w:type="dxa"/>
          </w:tcPr>
          <w:p w:rsidR="001E0B86" w:rsidRPr="00900A6E" w:rsidRDefault="001E0B86" w:rsidP="004438C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Никульник</w:t>
            </w:r>
            <w:r>
              <w:rPr>
                <w:rFonts w:ascii="Times New Roman" w:hAnsi="Times New Roman"/>
                <w:sz w:val="28"/>
                <w:szCs w:val="28"/>
              </w:rPr>
              <w:t>ова София Алексеевна 12.11.2008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366" w:type="dxa"/>
          </w:tcPr>
          <w:p w:rsidR="001E0B86" w:rsidRPr="00900A6E" w:rsidRDefault="001E0B86" w:rsidP="004438C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Никульникова София Игоревна 29.10.2007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366" w:type="dxa"/>
          </w:tcPr>
          <w:p w:rsidR="001E0B86" w:rsidRPr="00900A6E" w:rsidRDefault="001E0B86" w:rsidP="004438C8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Одеяненко Матвей Романович 01.10.2008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366" w:type="dxa"/>
          </w:tcPr>
          <w:p w:rsidR="001E0B86" w:rsidRPr="00900A6E" w:rsidRDefault="001E0B86" w:rsidP="004438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A6E">
              <w:rPr>
                <w:rFonts w:ascii="Times New Roman" w:hAnsi="Times New Roman"/>
                <w:sz w:val="28"/>
                <w:szCs w:val="28"/>
              </w:rPr>
              <w:t>Поволяева  Дарья Сергеевна 06.05.2008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 xml:space="preserve"> Ревин Иван Александрович 11.08.2008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 xml:space="preserve">Рылькова Татьяна Алексеевна 21.03.2008        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Селина Алина Вячеславовна 03.12.2009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Смыкова Варвара Романовна 07.09.2007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Сурова Дарья Павловна  13</w:t>
            </w:r>
            <w:r w:rsidRPr="00900A6E">
              <w:rPr>
                <w:rFonts w:ascii="Times New Roman" w:hAnsi="Times New Roman"/>
                <w:sz w:val="28"/>
                <w:szCs w:val="28"/>
              </w:rPr>
              <w:t>.07.2008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 xml:space="preserve">Сурова Ксения Сергеевна 04.04.2008  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 xml:space="preserve">Табакова  Вероника Константиновна 15.09.2006 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Default="001E0B86" w:rsidP="00B86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366" w:type="dxa"/>
          </w:tcPr>
          <w:p w:rsidR="001E0B86" w:rsidRPr="00900A6E" w:rsidRDefault="001E0B86" w:rsidP="00B86296">
            <w:pPr>
              <w:pStyle w:val="ListParagraph1"/>
              <w:tabs>
                <w:tab w:val="left" w:pos="426"/>
              </w:tabs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Токанова Татьяна Васильевна 18.05.2006</w:t>
            </w:r>
          </w:p>
        </w:tc>
        <w:tc>
          <w:tcPr>
            <w:tcW w:w="1823" w:type="dxa"/>
          </w:tcPr>
          <w:p w:rsidR="001E0B86" w:rsidRPr="00704D3F" w:rsidRDefault="001E0B86" w:rsidP="00B86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B86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Default="001E0B86" w:rsidP="00B86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366" w:type="dxa"/>
          </w:tcPr>
          <w:p w:rsidR="001E0B86" w:rsidRPr="00900A6E" w:rsidRDefault="001E0B86" w:rsidP="00B86296">
            <w:pPr>
              <w:tabs>
                <w:tab w:val="left" w:pos="851"/>
              </w:tabs>
              <w:spacing w:before="2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Чайко</w:t>
            </w:r>
            <w:r>
              <w:rPr>
                <w:rFonts w:ascii="Times New Roman" w:hAnsi="Times New Roman"/>
                <w:sz w:val="28"/>
                <w:szCs w:val="28"/>
              </w:rPr>
              <w:t>ва Дарья Давидовна 24.09.2008</w:t>
            </w:r>
          </w:p>
        </w:tc>
        <w:tc>
          <w:tcPr>
            <w:tcW w:w="1823" w:type="dxa"/>
          </w:tcPr>
          <w:p w:rsidR="001E0B86" w:rsidRPr="00704D3F" w:rsidRDefault="001E0B86" w:rsidP="00B86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B86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Default="001E0B86" w:rsidP="00B862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Шевляков  Кирилл  Сергеевич 21.12.2008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44866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366" w:type="dxa"/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Чубарь Варвара Александровна 12.12.2007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A6E">
              <w:rPr>
                <w:rFonts w:ascii="Times New Roman" w:hAnsi="Times New Roman"/>
                <w:sz w:val="28"/>
                <w:szCs w:val="28"/>
              </w:rPr>
              <w:t>Юсибов Атеш Джавад оглы 16.09.2005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C34D18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:rsidR="001E0B86" w:rsidRPr="00900A6E" w:rsidRDefault="001E0B86" w:rsidP="00506302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Ядыкина Анастасия Андреевна 30.01.2009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E0B86" w:rsidRPr="002929B5" w:rsidRDefault="001E0B86" w:rsidP="005448A1">
      <w:pPr>
        <w:pStyle w:val="ListParagraph"/>
        <w:jc w:val="both"/>
        <w:rPr>
          <w:rFonts w:ascii="Times New Roman" w:hAnsi="Times New Roman"/>
          <w:sz w:val="28"/>
        </w:rPr>
      </w:pPr>
      <w:r w:rsidRPr="0089255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ул. </w:t>
      </w:r>
      <w:r w:rsidRPr="00892551">
        <w:rPr>
          <w:rFonts w:ascii="Times New Roman" w:hAnsi="Times New Roman"/>
          <w:sz w:val="28"/>
        </w:rPr>
        <w:t xml:space="preserve">Ленина, </w:t>
      </w:r>
      <w:r>
        <w:rPr>
          <w:rFonts w:ascii="Times New Roman" w:hAnsi="Times New Roman"/>
          <w:sz w:val="28"/>
        </w:rPr>
        <w:t>д.</w:t>
      </w:r>
      <w:r w:rsidRPr="00892551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)</w:t>
      </w:r>
    </w:p>
    <w:tbl>
      <w:tblPr>
        <w:tblW w:w="104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46"/>
        <w:gridCol w:w="1417"/>
        <w:gridCol w:w="1559"/>
        <w:gridCol w:w="1700"/>
      </w:tblGrid>
      <w:tr w:rsidR="001E0B86" w:rsidRPr="00704D3F" w:rsidTr="005448A1">
        <w:tc>
          <w:tcPr>
            <w:tcW w:w="567" w:type="dxa"/>
          </w:tcPr>
          <w:p w:rsidR="001E0B86" w:rsidRPr="00704D3F" w:rsidRDefault="001E0B86" w:rsidP="00734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№ п.п</w:t>
            </w:r>
          </w:p>
        </w:tc>
        <w:tc>
          <w:tcPr>
            <w:tcW w:w="5246" w:type="dxa"/>
          </w:tcPr>
          <w:p w:rsidR="001E0B86" w:rsidRPr="00704D3F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Ф.И.О. поступающего,</w:t>
            </w:r>
          </w:p>
          <w:p w:rsidR="001E0B86" w:rsidRPr="00704D3F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417" w:type="dxa"/>
          </w:tcPr>
          <w:p w:rsidR="001E0B86" w:rsidRPr="005448A1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A1">
              <w:rPr>
                <w:rFonts w:ascii="Times New Roman" w:hAnsi="Times New Roman"/>
                <w:sz w:val="24"/>
                <w:szCs w:val="24"/>
              </w:rPr>
              <w:t>Оценка по живописи</w:t>
            </w:r>
          </w:p>
        </w:tc>
        <w:tc>
          <w:tcPr>
            <w:tcW w:w="1559" w:type="dxa"/>
          </w:tcPr>
          <w:p w:rsidR="001E0B86" w:rsidRPr="005448A1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A1">
              <w:rPr>
                <w:rFonts w:ascii="Times New Roman" w:hAnsi="Times New Roman"/>
                <w:sz w:val="24"/>
                <w:szCs w:val="24"/>
              </w:rPr>
              <w:t>Оценка по рисунку</w:t>
            </w:r>
          </w:p>
        </w:tc>
        <w:tc>
          <w:tcPr>
            <w:tcW w:w="1700" w:type="dxa"/>
          </w:tcPr>
          <w:p w:rsidR="001E0B86" w:rsidRPr="005448A1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A1">
              <w:rPr>
                <w:rFonts w:ascii="Times New Roman" w:hAnsi="Times New Roman"/>
                <w:sz w:val="24"/>
                <w:szCs w:val="24"/>
              </w:rPr>
              <w:t>Оценка по композиции</w:t>
            </w:r>
          </w:p>
        </w:tc>
      </w:tr>
      <w:tr w:rsidR="001E0B86" w:rsidRPr="00704D3F" w:rsidTr="005448A1">
        <w:tc>
          <w:tcPr>
            <w:tcW w:w="567" w:type="dxa"/>
          </w:tcPr>
          <w:p w:rsidR="001E0B86" w:rsidRPr="00C34D18" w:rsidRDefault="001E0B86" w:rsidP="00734212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D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1E0B86" w:rsidRPr="005D415A" w:rsidRDefault="001E0B86" w:rsidP="005448A1">
            <w:pPr>
              <w:spacing w:after="0" w:line="240" w:lineRule="auto"/>
              <w:ind w:left="360" w:hanging="326"/>
              <w:rPr>
                <w:rFonts w:ascii="Times New Roman" w:hAnsi="Times New Roman"/>
                <w:sz w:val="26"/>
                <w:szCs w:val="26"/>
              </w:rPr>
            </w:pPr>
            <w:r w:rsidRPr="005D415A">
              <w:rPr>
                <w:rFonts w:ascii="Times New Roman" w:hAnsi="Times New Roman"/>
                <w:sz w:val="26"/>
                <w:szCs w:val="26"/>
              </w:rPr>
              <w:t>Агарков Иван Михайлович 15.05.2007</w:t>
            </w:r>
          </w:p>
        </w:tc>
        <w:tc>
          <w:tcPr>
            <w:tcW w:w="1417" w:type="dxa"/>
          </w:tcPr>
          <w:p w:rsidR="001E0B86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0B86" w:rsidRPr="00704D3F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5448A1">
        <w:tc>
          <w:tcPr>
            <w:tcW w:w="567" w:type="dxa"/>
          </w:tcPr>
          <w:p w:rsidR="001E0B86" w:rsidRPr="00704D3F" w:rsidRDefault="001E0B86" w:rsidP="00734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1E0B86" w:rsidRPr="005D415A" w:rsidRDefault="001E0B86" w:rsidP="00734212">
            <w:pPr>
              <w:spacing w:after="0" w:line="240" w:lineRule="auto"/>
              <w:ind w:left="360" w:hanging="326"/>
              <w:rPr>
                <w:rFonts w:ascii="Times New Roman" w:hAnsi="Times New Roman"/>
                <w:sz w:val="26"/>
                <w:szCs w:val="26"/>
              </w:rPr>
            </w:pPr>
            <w:r w:rsidRPr="005D415A">
              <w:rPr>
                <w:rFonts w:ascii="Times New Roman" w:hAnsi="Times New Roman"/>
                <w:sz w:val="26"/>
                <w:szCs w:val="26"/>
              </w:rPr>
              <w:t>Башкатова Анна Андреевна 01.06.2006</w:t>
            </w:r>
          </w:p>
          <w:p w:rsidR="001E0B86" w:rsidRPr="005D415A" w:rsidRDefault="001E0B86" w:rsidP="00734212">
            <w:pPr>
              <w:spacing w:after="0" w:line="240" w:lineRule="auto"/>
              <w:ind w:left="360" w:hanging="3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0B86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E0B86" w:rsidRPr="00704D3F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448A1">
        <w:tc>
          <w:tcPr>
            <w:tcW w:w="567" w:type="dxa"/>
          </w:tcPr>
          <w:p w:rsidR="001E0B86" w:rsidRPr="00704D3F" w:rsidRDefault="001E0B86" w:rsidP="00734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1E0B86" w:rsidRPr="005D415A" w:rsidRDefault="001E0B86" w:rsidP="00734212">
            <w:pPr>
              <w:spacing w:after="0" w:line="240" w:lineRule="auto"/>
              <w:ind w:left="360" w:hanging="326"/>
              <w:rPr>
                <w:rFonts w:ascii="Times New Roman" w:hAnsi="Times New Roman"/>
                <w:sz w:val="26"/>
                <w:szCs w:val="26"/>
              </w:rPr>
            </w:pPr>
            <w:r w:rsidRPr="005D415A">
              <w:rPr>
                <w:rFonts w:ascii="Times New Roman" w:hAnsi="Times New Roman"/>
                <w:sz w:val="26"/>
                <w:szCs w:val="26"/>
              </w:rPr>
              <w:t>Казьмина  Дарья Александровна 02.09.2007</w:t>
            </w:r>
          </w:p>
        </w:tc>
        <w:tc>
          <w:tcPr>
            <w:tcW w:w="1417" w:type="dxa"/>
          </w:tcPr>
          <w:p w:rsidR="001E0B86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0B86" w:rsidRPr="00704D3F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5448A1">
        <w:tc>
          <w:tcPr>
            <w:tcW w:w="567" w:type="dxa"/>
          </w:tcPr>
          <w:p w:rsidR="001E0B86" w:rsidRDefault="001E0B86" w:rsidP="00734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1E0B86" w:rsidRPr="005D415A" w:rsidRDefault="001E0B86" w:rsidP="00734212">
            <w:pPr>
              <w:spacing w:after="0" w:line="240" w:lineRule="auto"/>
              <w:ind w:left="360" w:hanging="326"/>
              <w:rPr>
                <w:rFonts w:ascii="Times New Roman" w:hAnsi="Times New Roman"/>
                <w:sz w:val="26"/>
                <w:szCs w:val="26"/>
              </w:rPr>
            </w:pPr>
            <w:r w:rsidRPr="005D415A">
              <w:rPr>
                <w:rFonts w:ascii="Times New Roman" w:hAnsi="Times New Roman"/>
                <w:sz w:val="26"/>
                <w:szCs w:val="26"/>
              </w:rPr>
              <w:t>Козмина Анна Алексеевна 31.08.2005</w:t>
            </w:r>
          </w:p>
          <w:p w:rsidR="001E0B86" w:rsidRPr="005D415A" w:rsidRDefault="001E0B86" w:rsidP="00734212">
            <w:pPr>
              <w:spacing w:after="0" w:line="240" w:lineRule="auto"/>
              <w:ind w:left="360" w:hanging="3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0B86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0B86" w:rsidRPr="00704D3F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D415A">
        <w:trPr>
          <w:trHeight w:val="390"/>
        </w:trPr>
        <w:tc>
          <w:tcPr>
            <w:tcW w:w="567" w:type="dxa"/>
          </w:tcPr>
          <w:p w:rsidR="001E0B86" w:rsidRDefault="001E0B86" w:rsidP="005D4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1E0B86" w:rsidRPr="005D415A" w:rsidRDefault="001E0B86" w:rsidP="005D415A">
            <w:pPr>
              <w:spacing w:after="0" w:line="240" w:lineRule="auto"/>
              <w:ind w:left="360" w:hanging="326"/>
              <w:rPr>
                <w:rFonts w:ascii="Times New Roman" w:hAnsi="Times New Roman"/>
                <w:sz w:val="26"/>
                <w:szCs w:val="26"/>
              </w:rPr>
            </w:pPr>
            <w:r w:rsidRPr="005D415A">
              <w:rPr>
                <w:rFonts w:ascii="Times New Roman" w:hAnsi="Times New Roman"/>
                <w:sz w:val="26"/>
                <w:szCs w:val="26"/>
              </w:rPr>
              <w:t>Печенкину Софию Михайловну 13.07.2007</w:t>
            </w:r>
          </w:p>
          <w:p w:rsidR="001E0B86" w:rsidRPr="005D415A" w:rsidRDefault="001E0B86" w:rsidP="005D415A">
            <w:pPr>
              <w:tabs>
                <w:tab w:val="left" w:pos="709"/>
              </w:tabs>
              <w:spacing w:after="0" w:line="240" w:lineRule="auto"/>
              <w:ind w:hanging="3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E0B86" w:rsidRDefault="001E0B86" w:rsidP="005D4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E0B86" w:rsidRPr="00704D3F" w:rsidRDefault="001E0B86" w:rsidP="005D4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D4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448A1">
        <w:tc>
          <w:tcPr>
            <w:tcW w:w="567" w:type="dxa"/>
          </w:tcPr>
          <w:p w:rsidR="001E0B86" w:rsidRDefault="001E0B86" w:rsidP="005D4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1E0B86" w:rsidRPr="005D415A" w:rsidRDefault="001E0B86" w:rsidP="005D415A">
            <w:pPr>
              <w:spacing w:after="0" w:line="240" w:lineRule="auto"/>
              <w:ind w:left="360" w:hanging="326"/>
              <w:rPr>
                <w:rFonts w:ascii="Times New Roman" w:hAnsi="Times New Roman"/>
                <w:sz w:val="26"/>
                <w:szCs w:val="26"/>
              </w:rPr>
            </w:pPr>
            <w:r w:rsidRPr="005D415A">
              <w:rPr>
                <w:rFonts w:ascii="Times New Roman" w:hAnsi="Times New Roman"/>
                <w:sz w:val="26"/>
                <w:szCs w:val="26"/>
              </w:rPr>
              <w:t>Полетаев Александр Сергеевич 14.02.2005</w:t>
            </w:r>
          </w:p>
        </w:tc>
        <w:tc>
          <w:tcPr>
            <w:tcW w:w="1417" w:type="dxa"/>
          </w:tcPr>
          <w:p w:rsidR="001E0B86" w:rsidRDefault="001E0B86" w:rsidP="005D4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E0B86" w:rsidRDefault="001E0B86" w:rsidP="005D4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1E0B86" w:rsidRDefault="001E0B86" w:rsidP="005D4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0B86" w:rsidRPr="00704D3F" w:rsidTr="005448A1">
        <w:tc>
          <w:tcPr>
            <w:tcW w:w="567" w:type="dxa"/>
          </w:tcPr>
          <w:p w:rsidR="001E0B86" w:rsidRDefault="001E0B86" w:rsidP="005D4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1E0B86" w:rsidRPr="005D415A" w:rsidRDefault="001E0B86" w:rsidP="00734212">
            <w:pPr>
              <w:spacing w:after="0" w:line="240" w:lineRule="auto"/>
              <w:ind w:left="360" w:hanging="326"/>
              <w:rPr>
                <w:rFonts w:ascii="Times New Roman" w:hAnsi="Times New Roman"/>
                <w:sz w:val="26"/>
                <w:szCs w:val="26"/>
              </w:rPr>
            </w:pPr>
            <w:r w:rsidRPr="005D415A">
              <w:rPr>
                <w:rFonts w:ascii="Times New Roman" w:hAnsi="Times New Roman"/>
                <w:sz w:val="26"/>
                <w:szCs w:val="26"/>
              </w:rPr>
              <w:t>Ревякина Мария Николаевна 02.10.2006</w:t>
            </w:r>
          </w:p>
        </w:tc>
        <w:tc>
          <w:tcPr>
            <w:tcW w:w="1417" w:type="dxa"/>
          </w:tcPr>
          <w:p w:rsidR="001E0B86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0B86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5448A1">
        <w:tc>
          <w:tcPr>
            <w:tcW w:w="567" w:type="dxa"/>
          </w:tcPr>
          <w:p w:rsidR="001E0B86" w:rsidRDefault="001E0B86" w:rsidP="00734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1E0B86" w:rsidRPr="005D415A" w:rsidRDefault="001E0B86" w:rsidP="00734212">
            <w:pPr>
              <w:spacing w:after="0" w:line="240" w:lineRule="auto"/>
              <w:ind w:left="360" w:hanging="326"/>
              <w:rPr>
                <w:rFonts w:ascii="Times New Roman" w:hAnsi="Times New Roman"/>
                <w:sz w:val="26"/>
                <w:szCs w:val="26"/>
              </w:rPr>
            </w:pPr>
            <w:r w:rsidRPr="005D415A">
              <w:rPr>
                <w:rFonts w:ascii="Times New Roman" w:hAnsi="Times New Roman"/>
                <w:sz w:val="26"/>
                <w:szCs w:val="26"/>
              </w:rPr>
              <w:t>Ровенский Иван Александрович 07.02.2006</w:t>
            </w:r>
          </w:p>
        </w:tc>
        <w:tc>
          <w:tcPr>
            <w:tcW w:w="1417" w:type="dxa"/>
          </w:tcPr>
          <w:p w:rsidR="001E0B86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0B86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734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E0B86" w:rsidRDefault="001E0B86" w:rsidP="00B86296">
      <w:pPr>
        <w:pStyle w:val="ListParagraph"/>
        <w:jc w:val="both"/>
        <w:rPr>
          <w:rFonts w:ascii="Times New Roman" w:hAnsi="Times New Roman"/>
          <w:sz w:val="28"/>
        </w:rPr>
      </w:pPr>
    </w:p>
    <w:p w:rsidR="001E0B86" w:rsidRPr="002929B5" w:rsidRDefault="001E0B86" w:rsidP="00B86296">
      <w:pPr>
        <w:pStyle w:val="ListParagraph"/>
        <w:jc w:val="both"/>
        <w:rPr>
          <w:rFonts w:ascii="Times New Roman" w:hAnsi="Times New Roman"/>
          <w:sz w:val="28"/>
        </w:rPr>
      </w:pPr>
      <w:r w:rsidRPr="00892551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ул. Гайдара</w:t>
      </w:r>
      <w:r w:rsidRPr="0089255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д.1)</w:t>
      </w:r>
    </w:p>
    <w:tbl>
      <w:tblPr>
        <w:tblW w:w="104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366"/>
        <w:gridCol w:w="1823"/>
        <w:gridCol w:w="1700"/>
      </w:tblGrid>
      <w:tr w:rsidR="001E0B86" w:rsidRPr="00704D3F" w:rsidTr="00506302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№ п.п</w:t>
            </w:r>
          </w:p>
        </w:tc>
        <w:tc>
          <w:tcPr>
            <w:tcW w:w="6366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Ф.И.О. поступающего,</w:t>
            </w:r>
          </w:p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Оценка по рисунку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D3F">
              <w:rPr>
                <w:rFonts w:ascii="Times New Roman" w:hAnsi="Times New Roman"/>
                <w:sz w:val="28"/>
                <w:szCs w:val="28"/>
              </w:rPr>
              <w:t>Оценка по композиции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Pr="00C34D18" w:rsidRDefault="001E0B86" w:rsidP="00506302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D1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6" w:type="dxa"/>
          </w:tcPr>
          <w:p w:rsidR="001E0B86" w:rsidRPr="00704D3F" w:rsidRDefault="001E0B86" w:rsidP="005D415A">
            <w:pPr>
              <w:pStyle w:val="ListParagraph1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Аверкиева Карина Икромовна 05.02.2008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66" w:type="dxa"/>
          </w:tcPr>
          <w:p w:rsidR="001E0B86" w:rsidRPr="00704D3F" w:rsidRDefault="001E0B86" w:rsidP="00506302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Алдобаев Артём Сергеевич 17.02.2009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66" w:type="dxa"/>
          </w:tcPr>
          <w:p w:rsidR="001E0B86" w:rsidRPr="00704D3F" w:rsidRDefault="001E0B86" w:rsidP="00506302">
            <w:pPr>
              <w:tabs>
                <w:tab w:val="left" w:pos="70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Амелина Алина Максимовна 03.09.2008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6" w:type="dxa"/>
          </w:tcPr>
          <w:p w:rsidR="001E0B86" w:rsidRPr="00704D3F" w:rsidRDefault="001E0B86" w:rsidP="00117CDE">
            <w:pPr>
              <w:pStyle w:val="ListParagraph1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Андросова Карина Александровна 17.03.2008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66" w:type="dxa"/>
          </w:tcPr>
          <w:p w:rsidR="001E0B86" w:rsidRPr="00704D3F" w:rsidRDefault="001E0B86" w:rsidP="005063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Астахова Анна Игоревна 09.12.2008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Pr="00704D3F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66" w:type="dxa"/>
          </w:tcPr>
          <w:p w:rsidR="001E0B86" w:rsidRPr="00704D3F" w:rsidRDefault="001E0B86" w:rsidP="007B48AF">
            <w:pPr>
              <w:pStyle w:val="ListParagraph1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Басова Ангелина Александровна 16.06.2008</w:t>
            </w:r>
          </w:p>
        </w:tc>
        <w:tc>
          <w:tcPr>
            <w:tcW w:w="1823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Pr="00704D3F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66" w:type="dxa"/>
          </w:tcPr>
          <w:p w:rsidR="001E0B86" w:rsidRPr="00E866BB" w:rsidRDefault="001E0B86" w:rsidP="007B48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Бергер Дарья Андреевна 24.08.2007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66" w:type="dxa"/>
          </w:tcPr>
          <w:p w:rsidR="001E0B86" w:rsidRPr="00E866BB" w:rsidRDefault="001E0B86" w:rsidP="00117CDE">
            <w:pPr>
              <w:pStyle w:val="ListParagraph1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Бикмурзина Диана Ринатовна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30.10.2008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66" w:type="dxa"/>
          </w:tcPr>
          <w:p w:rsidR="001E0B86" w:rsidRPr="00E866BB" w:rsidRDefault="001E0B86" w:rsidP="007B48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Болотская Софья Денисовна 13.11.2008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66" w:type="dxa"/>
          </w:tcPr>
          <w:p w:rsidR="001E0B86" w:rsidRPr="00E866BB" w:rsidRDefault="001E0B86" w:rsidP="007B48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Бородин Михаил Сергеевич 17.10.2008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Бородина Анжелика Алексеевна 22.12.2006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66" w:type="dxa"/>
          </w:tcPr>
          <w:p w:rsidR="001E0B86" w:rsidRPr="00E866BB" w:rsidRDefault="001E0B86" w:rsidP="007B48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Бородина Лидия Алексеевна 31.08.2008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66" w:type="dxa"/>
          </w:tcPr>
          <w:p w:rsidR="001E0B86" w:rsidRPr="00E866BB" w:rsidRDefault="001E0B86" w:rsidP="00117CDE">
            <w:pPr>
              <w:pStyle w:val="ListParagraph1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Бохонько Ульяна Альбертовна 07.08.2008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66" w:type="dxa"/>
          </w:tcPr>
          <w:p w:rsidR="001E0B86" w:rsidRPr="00E866BB" w:rsidRDefault="001E0B86" w:rsidP="005D415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Воронин Александр Борисович 19.03.2006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66" w:type="dxa"/>
          </w:tcPr>
          <w:p w:rsidR="001E0B86" w:rsidRPr="00E866BB" w:rsidRDefault="001E0B86" w:rsidP="006752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Гаврилова Мария Витальевна 05.02.2008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Горностаева Карина Игоревна 09.08.2008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66" w:type="dxa"/>
          </w:tcPr>
          <w:p w:rsidR="001E0B86" w:rsidRPr="00E866BB" w:rsidRDefault="001E0B86" w:rsidP="006752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Граб Анастасия Игоревна 23.07.2008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66" w:type="dxa"/>
          </w:tcPr>
          <w:p w:rsidR="001E0B86" w:rsidRPr="00E866BB" w:rsidRDefault="001E0B86" w:rsidP="006752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Грекова Полина Юрьевна 10.04.2009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366" w:type="dxa"/>
          </w:tcPr>
          <w:p w:rsidR="001E0B86" w:rsidRPr="00E866BB" w:rsidRDefault="001E0B86" w:rsidP="006752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Грешникова Юл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Павловна 30.09.2008   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366" w:type="dxa"/>
          </w:tcPr>
          <w:p w:rsidR="001E0B86" w:rsidRPr="00E866BB" w:rsidRDefault="001E0B86" w:rsidP="006752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Дедюрина Елизавета Юрьевна 12.09.2008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366" w:type="dxa"/>
          </w:tcPr>
          <w:p w:rsidR="001E0B86" w:rsidRPr="00E866BB" w:rsidRDefault="001E0B86" w:rsidP="006752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Дорохова Анна Ивановна 20.07.2008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366" w:type="dxa"/>
          </w:tcPr>
          <w:p w:rsidR="001E0B86" w:rsidRPr="00E866BB" w:rsidRDefault="001E0B86" w:rsidP="0067520C">
            <w:pPr>
              <w:pStyle w:val="ListParagraph1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Дурнева София Евгеньевна 29.05.2008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366" w:type="dxa"/>
          </w:tcPr>
          <w:p w:rsidR="001E0B86" w:rsidRPr="00E866BB" w:rsidRDefault="001E0B86" w:rsidP="0067520C">
            <w:pPr>
              <w:pStyle w:val="ListParagraph1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Иванникова Мария Романовна 22.08.2007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pStyle w:val="ListParagraph1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Каторгина Ирина Сергеевна 10.01.2007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Козьякова Милена Юрьевна 01.01.2008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Костенкова Анастасия Сергеевна 21.03.2008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Коротаева Мария Сергеевна 23.10.2008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Красо</w:t>
            </w:r>
            <w:r>
              <w:rPr>
                <w:rFonts w:ascii="Times New Roman" w:hAnsi="Times New Roman"/>
                <w:sz w:val="28"/>
                <w:szCs w:val="28"/>
              </w:rPr>
              <w:t>ва Ольга Николаевна 01.01.2009</w:t>
            </w:r>
            <w:r w:rsidRPr="00E866B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Кривцов Александр Алексеевич 21.02.2009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366" w:type="dxa"/>
          </w:tcPr>
          <w:p w:rsidR="001E0B86" w:rsidRDefault="001E0B86" w:rsidP="00506302">
            <w:pPr>
              <w:pStyle w:val="ListParagraph1"/>
              <w:tabs>
                <w:tab w:val="left" w:pos="426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Кузьмина Анна Сергеевна 02.07.2008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366" w:type="dxa"/>
          </w:tcPr>
          <w:p w:rsidR="001E0B86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Леонова Ульяна Юрьевна 29.04.2008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366" w:type="dxa"/>
          </w:tcPr>
          <w:p w:rsidR="001E0B86" w:rsidRDefault="001E0B86" w:rsidP="00506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Малиновский Дмитрий Егорович 06.06.2008г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366" w:type="dxa"/>
          </w:tcPr>
          <w:p w:rsidR="001E0B86" w:rsidRDefault="001E0B86" w:rsidP="00506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Малютина Анастасия Андреевна 28.08.2008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Масалова Анастасия Олеговна 26.11.2007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Мясникова Полина Сергеевна 17.10.2008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Назарова Полина Александровна 29.07.2007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Орц</w:t>
            </w:r>
            <w:r w:rsidRPr="00E866BB">
              <w:rPr>
                <w:rFonts w:ascii="Times New Roman" w:hAnsi="Times New Roman"/>
                <w:sz w:val="28"/>
                <w:szCs w:val="28"/>
              </w:rPr>
              <w:t>ханова Мадина Беслановна 26.01.2009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366" w:type="dxa"/>
          </w:tcPr>
          <w:p w:rsidR="001E0B86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Первушова Елизавета Петровна 01.06.2008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366" w:type="dxa"/>
          </w:tcPr>
          <w:p w:rsidR="001E0B86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Печерская Анастасия Романовна 23.06.2008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366" w:type="dxa"/>
          </w:tcPr>
          <w:p w:rsidR="001E0B86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Анастасия Юрьевна 25.06.2008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366" w:type="dxa"/>
          </w:tcPr>
          <w:p w:rsidR="001E0B86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 xml:space="preserve">Рыженьких Анастасия Андреевна 04.10.2008  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Савенкова Ек</w:t>
            </w:r>
            <w:r>
              <w:rPr>
                <w:rFonts w:ascii="Times New Roman" w:hAnsi="Times New Roman"/>
                <w:sz w:val="28"/>
                <w:szCs w:val="28"/>
              </w:rPr>
              <w:t>атерина Романовна 27.01.2009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Строева Валерия Александровна 02.08.2007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 xml:space="preserve">Теплова Анна Денисовна 02.06.2008     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pStyle w:val="ListParagraph1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Уварова Софи</w:t>
            </w:r>
            <w:r w:rsidRPr="00E866BB">
              <w:rPr>
                <w:rFonts w:ascii="Times New Roman" w:hAnsi="Times New Roman"/>
                <w:sz w:val="28"/>
                <w:szCs w:val="28"/>
              </w:rPr>
              <w:t>я Андреевна 03.01.2008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366" w:type="dxa"/>
          </w:tcPr>
          <w:p w:rsidR="001E0B86" w:rsidRPr="00A81BD9" w:rsidRDefault="001E0B86" w:rsidP="0050630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81BD9">
              <w:rPr>
                <w:rFonts w:ascii="Times New Roman" w:hAnsi="Times New Roman"/>
                <w:sz w:val="26"/>
                <w:szCs w:val="26"/>
              </w:rPr>
              <w:t>Удовыдченкова Виктория Владимировна 25.02.2008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366" w:type="dxa"/>
          </w:tcPr>
          <w:p w:rsidR="001E0B86" w:rsidRPr="00E866BB" w:rsidRDefault="001E0B86" w:rsidP="005063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Хрипкова София Дмитриевна 30.09.2008г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0B86" w:rsidRPr="00704D3F" w:rsidTr="00A81BD9">
        <w:trPr>
          <w:trHeight w:val="569"/>
        </w:trPr>
        <w:tc>
          <w:tcPr>
            <w:tcW w:w="567" w:type="dxa"/>
          </w:tcPr>
          <w:p w:rsidR="001E0B86" w:rsidRDefault="001E0B86" w:rsidP="00A81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366" w:type="dxa"/>
          </w:tcPr>
          <w:p w:rsidR="001E0B86" w:rsidRPr="00E866BB" w:rsidRDefault="001E0B86" w:rsidP="00A81BD9">
            <w:pPr>
              <w:pStyle w:val="ListParagraph1"/>
              <w:tabs>
                <w:tab w:val="left" w:pos="426"/>
              </w:tabs>
              <w:spacing w:before="24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Шапилова Екатерина Александровна 07.07.2008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0B86" w:rsidRPr="00704D3F" w:rsidTr="00506302">
        <w:tc>
          <w:tcPr>
            <w:tcW w:w="567" w:type="dxa"/>
          </w:tcPr>
          <w:p w:rsidR="001E0B86" w:rsidRDefault="001E0B86" w:rsidP="00A81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366" w:type="dxa"/>
          </w:tcPr>
          <w:p w:rsidR="001E0B86" w:rsidRPr="00E866BB" w:rsidRDefault="001E0B86" w:rsidP="00A81BD9">
            <w:pPr>
              <w:pStyle w:val="ListParagraph1"/>
              <w:tabs>
                <w:tab w:val="left" w:pos="426"/>
              </w:tabs>
              <w:spacing w:before="24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66BB">
              <w:rPr>
                <w:rFonts w:ascii="Times New Roman" w:hAnsi="Times New Roman"/>
                <w:sz w:val="28"/>
                <w:szCs w:val="28"/>
              </w:rPr>
              <w:t>Щетинина Анастасия Романовна 17.09.2007</w:t>
            </w:r>
          </w:p>
        </w:tc>
        <w:tc>
          <w:tcPr>
            <w:tcW w:w="1823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1E0B86" w:rsidRDefault="001E0B86" w:rsidP="00506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E0B86" w:rsidRDefault="001E0B86" w:rsidP="00506302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1E0B86" w:rsidRPr="008E6982" w:rsidRDefault="001E0B86" w:rsidP="005063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E6982">
        <w:rPr>
          <w:rFonts w:ascii="Times New Roman" w:hAnsi="Times New Roman"/>
          <w:sz w:val="28"/>
          <w:szCs w:val="28"/>
        </w:rPr>
        <w:t>2.На основании заявлений  родителей (законных представителей),  результатов вступительных испытаний 01.06.2019 г. зачислить  в МБУДО«ДХШ г.Ливны» по дополнительной общеобразовательной предпрофессиональной программе в области изобразительного искусства «Живопись» 5 (6) лет обучения в 1 класс:</w:t>
      </w:r>
    </w:p>
    <w:p w:rsidR="001E0B86" w:rsidRPr="008E6982" w:rsidRDefault="001E0B86" w:rsidP="005063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E0B86" w:rsidRPr="008E6982" w:rsidRDefault="001E0B86" w:rsidP="00506302">
      <w:pPr>
        <w:spacing w:after="0"/>
        <w:rPr>
          <w:rFonts w:ascii="Times New Roman" w:hAnsi="Times New Roman"/>
          <w:sz w:val="28"/>
          <w:szCs w:val="28"/>
        </w:rPr>
      </w:pPr>
      <w:r w:rsidRPr="008E6982">
        <w:rPr>
          <w:rFonts w:ascii="Times New Roman" w:hAnsi="Times New Roman"/>
          <w:sz w:val="28"/>
          <w:szCs w:val="28"/>
        </w:rPr>
        <w:t>ул. Ленина, д.24</w:t>
      </w:r>
    </w:p>
    <w:p w:rsidR="001E0B86" w:rsidRPr="00506302" w:rsidRDefault="001E0B86" w:rsidP="00016B25">
      <w:pPr>
        <w:pStyle w:val="ListParagraph"/>
        <w:spacing w:after="0" w:line="240" w:lineRule="auto"/>
        <w:ind w:left="502"/>
        <w:rPr>
          <w:rFonts w:ascii="Times New Roman" w:hAnsi="Times New Roman"/>
          <w:sz w:val="28"/>
        </w:rPr>
      </w:pPr>
    </w:p>
    <w:p w:rsidR="001E0B86" w:rsidRPr="00506302" w:rsidRDefault="001E0B86" w:rsidP="00A108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Богданову Александру Ивановну 12.03.2008</w:t>
      </w:r>
    </w:p>
    <w:p w:rsidR="001E0B86" w:rsidRPr="00506302" w:rsidRDefault="001E0B86" w:rsidP="00A108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Борзенкову Марию Сергеевну 08.05.2008</w:t>
      </w:r>
    </w:p>
    <w:p w:rsidR="001E0B86" w:rsidRPr="00A108B5" w:rsidRDefault="001E0B86" w:rsidP="00A108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Булгакову Ксению</w:t>
      </w:r>
      <w:r w:rsidRPr="00900A6E">
        <w:rPr>
          <w:rFonts w:ascii="Times New Roman" w:hAnsi="Times New Roman"/>
          <w:sz w:val="28"/>
          <w:szCs w:val="28"/>
        </w:rPr>
        <w:t xml:space="preserve"> Эдуа</w:t>
      </w:r>
      <w:r>
        <w:rPr>
          <w:rFonts w:ascii="Times New Roman" w:hAnsi="Times New Roman"/>
          <w:sz w:val="28"/>
          <w:szCs w:val="28"/>
        </w:rPr>
        <w:t>рдовну 25.10.2007</w:t>
      </w:r>
    </w:p>
    <w:p w:rsidR="001E0B86" w:rsidRPr="00A108B5" w:rsidRDefault="001E0B86" w:rsidP="00A108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900A6E">
        <w:rPr>
          <w:rFonts w:ascii="Times New Roman" w:hAnsi="Times New Roman"/>
          <w:sz w:val="28"/>
          <w:szCs w:val="28"/>
        </w:rPr>
        <w:t>Говоров</w:t>
      </w:r>
      <w:r>
        <w:rPr>
          <w:rFonts w:ascii="Times New Roman" w:hAnsi="Times New Roman"/>
          <w:sz w:val="28"/>
          <w:szCs w:val="28"/>
        </w:rPr>
        <w:t>а</w:t>
      </w:r>
      <w:r w:rsidRPr="00900A6E">
        <w:rPr>
          <w:rFonts w:ascii="Times New Roman" w:hAnsi="Times New Roman"/>
          <w:sz w:val="28"/>
          <w:szCs w:val="28"/>
        </w:rPr>
        <w:t xml:space="preserve"> Егор</w:t>
      </w:r>
      <w:r>
        <w:rPr>
          <w:rFonts w:ascii="Times New Roman" w:hAnsi="Times New Roman"/>
          <w:sz w:val="28"/>
          <w:szCs w:val="28"/>
        </w:rPr>
        <w:t>а</w:t>
      </w:r>
      <w:r w:rsidRPr="00900A6E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а 05.10.2006</w:t>
      </w:r>
    </w:p>
    <w:p w:rsidR="001E0B86" w:rsidRPr="00A108B5" w:rsidRDefault="001E0B86" w:rsidP="00A108B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900A6E">
        <w:rPr>
          <w:rFonts w:ascii="Times New Roman" w:hAnsi="Times New Roman"/>
          <w:sz w:val="28"/>
          <w:szCs w:val="28"/>
        </w:rPr>
        <w:t>Гладк</w:t>
      </w:r>
      <w:r>
        <w:rPr>
          <w:rFonts w:ascii="Times New Roman" w:hAnsi="Times New Roman"/>
          <w:sz w:val="28"/>
          <w:szCs w:val="28"/>
        </w:rPr>
        <w:t>их Полину Евгеньевну 07.08.2007</w:t>
      </w:r>
    </w:p>
    <w:p w:rsidR="001E0B86" w:rsidRDefault="001E0B86" w:rsidP="00FC3868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Ефанову Анастасию Павловну 03.09.2008</w:t>
      </w:r>
    </w:p>
    <w:p w:rsidR="001E0B86" w:rsidRPr="00900A6E" w:rsidRDefault="001E0B86" w:rsidP="00FC3868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Коптеву Алису Владимировну</w:t>
      </w:r>
      <w:r w:rsidRPr="00900A6E">
        <w:rPr>
          <w:rFonts w:ascii="Times New Roman" w:hAnsi="Times New Roman"/>
          <w:sz w:val="28"/>
          <w:szCs w:val="28"/>
        </w:rPr>
        <w:t xml:space="preserve"> 22.09.2007 </w:t>
      </w:r>
    </w:p>
    <w:p w:rsidR="001E0B86" w:rsidRPr="00900A6E" w:rsidRDefault="001E0B86" w:rsidP="00FC3868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0A6E">
        <w:rPr>
          <w:rFonts w:ascii="Times New Roman" w:hAnsi="Times New Roman"/>
          <w:sz w:val="28"/>
          <w:szCs w:val="28"/>
        </w:rPr>
        <w:t>Космаков</w:t>
      </w:r>
      <w:r>
        <w:rPr>
          <w:rFonts w:ascii="Times New Roman" w:hAnsi="Times New Roman"/>
          <w:sz w:val="28"/>
          <w:szCs w:val="28"/>
        </w:rPr>
        <w:t>а Савелия</w:t>
      </w:r>
      <w:r w:rsidRPr="00900A6E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  <w:r w:rsidRPr="00900A6E">
        <w:rPr>
          <w:rFonts w:ascii="Times New Roman" w:hAnsi="Times New Roman"/>
          <w:sz w:val="28"/>
          <w:szCs w:val="28"/>
        </w:rPr>
        <w:t xml:space="preserve"> 05.09.2008</w:t>
      </w:r>
    </w:p>
    <w:p w:rsidR="001E0B86" w:rsidRDefault="001E0B86" w:rsidP="00FC3868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Кушнареву Веронику Витальевну 31.03.2008</w:t>
      </w:r>
    </w:p>
    <w:p w:rsidR="001E0B86" w:rsidRPr="00900A6E" w:rsidRDefault="001E0B86" w:rsidP="00FC3868">
      <w:pPr>
        <w:numPr>
          <w:ilvl w:val="0"/>
          <w:numId w:val="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Морозову Екатерину Александровну 12.04.2008</w:t>
      </w:r>
    </w:p>
    <w:p w:rsidR="001E0B86" w:rsidRPr="00900A6E" w:rsidRDefault="001E0B86" w:rsidP="00FC3868">
      <w:pPr>
        <w:numPr>
          <w:ilvl w:val="0"/>
          <w:numId w:val="6"/>
        </w:numPr>
        <w:tabs>
          <w:tab w:val="left" w:pos="54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Никульникову Софию Алексеевну </w:t>
      </w:r>
      <w:r w:rsidRPr="00900A6E">
        <w:rPr>
          <w:rFonts w:ascii="Times New Roman" w:hAnsi="Times New Roman"/>
          <w:sz w:val="28"/>
          <w:szCs w:val="28"/>
        </w:rPr>
        <w:t>12.11.2008</w:t>
      </w:r>
    </w:p>
    <w:p w:rsidR="001E0B86" w:rsidRDefault="001E0B86" w:rsidP="00FC3868">
      <w:pPr>
        <w:numPr>
          <w:ilvl w:val="0"/>
          <w:numId w:val="6"/>
        </w:numPr>
        <w:tabs>
          <w:tab w:val="left" w:pos="54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Одеяненко Матвея</w:t>
      </w:r>
      <w:r w:rsidRPr="00900A6E">
        <w:rPr>
          <w:rFonts w:ascii="Times New Roman" w:hAnsi="Times New Roman"/>
          <w:sz w:val="28"/>
          <w:szCs w:val="28"/>
        </w:rPr>
        <w:t xml:space="preserve"> Романович</w:t>
      </w:r>
      <w:r>
        <w:rPr>
          <w:rFonts w:ascii="Times New Roman" w:hAnsi="Times New Roman"/>
          <w:sz w:val="28"/>
          <w:szCs w:val="28"/>
        </w:rPr>
        <w:t>а</w:t>
      </w:r>
      <w:r w:rsidRPr="00900A6E">
        <w:rPr>
          <w:rFonts w:ascii="Times New Roman" w:hAnsi="Times New Roman"/>
          <w:sz w:val="28"/>
          <w:szCs w:val="28"/>
        </w:rPr>
        <w:t xml:space="preserve"> 01.10.2008</w:t>
      </w:r>
    </w:p>
    <w:p w:rsidR="001E0B86" w:rsidRDefault="001E0B86" w:rsidP="00FC3868">
      <w:pPr>
        <w:numPr>
          <w:ilvl w:val="0"/>
          <w:numId w:val="6"/>
        </w:numPr>
        <w:tabs>
          <w:tab w:val="left" w:pos="54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Рылькову Татьяну Алексеевну</w:t>
      </w:r>
      <w:r w:rsidRPr="00900A6E">
        <w:rPr>
          <w:rFonts w:ascii="Times New Roman" w:hAnsi="Times New Roman"/>
          <w:sz w:val="28"/>
          <w:szCs w:val="28"/>
        </w:rPr>
        <w:t xml:space="preserve"> 21.03.2008  </w:t>
      </w:r>
    </w:p>
    <w:p w:rsidR="001E0B86" w:rsidRPr="00A108B5" w:rsidRDefault="001E0B86" w:rsidP="00FC3868">
      <w:pPr>
        <w:numPr>
          <w:ilvl w:val="0"/>
          <w:numId w:val="6"/>
        </w:numPr>
        <w:tabs>
          <w:tab w:val="left" w:pos="54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Смыкову Варвару Романовну 07.09.2007</w:t>
      </w:r>
    </w:p>
    <w:p w:rsidR="001E0B86" w:rsidRDefault="001E0B86" w:rsidP="00FC3868">
      <w:pPr>
        <w:numPr>
          <w:ilvl w:val="0"/>
          <w:numId w:val="6"/>
        </w:numPr>
        <w:tabs>
          <w:tab w:val="left" w:pos="54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Сурову Дарью Павловну</w:t>
      </w:r>
      <w:r w:rsidRPr="00900A6E">
        <w:rPr>
          <w:rFonts w:ascii="Times New Roman" w:hAnsi="Times New Roman"/>
          <w:sz w:val="28"/>
          <w:szCs w:val="28"/>
        </w:rPr>
        <w:t xml:space="preserve">  29.07.2008</w:t>
      </w:r>
    </w:p>
    <w:p w:rsidR="001E0B86" w:rsidRPr="00A108B5" w:rsidRDefault="001E0B86" w:rsidP="00FC3868">
      <w:pPr>
        <w:numPr>
          <w:ilvl w:val="0"/>
          <w:numId w:val="6"/>
        </w:numPr>
        <w:tabs>
          <w:tab w:val="left" w:pos="54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Табакову  Веронику Константиновну</w:t>
      </w:r>
      <w:r w:rsidRPr="00900A6E">
        <w:rPr>
          <w:rFonts w:ascii="Times New Roman" w:hAnsi="Times New Roman"/>
          <w:sz w:val="28"/>
          <w:szCs w:val="28"/>
        </w:rPr>
        <w:t xml:space="preserve"> 15.09.2006 </w:t>
      </w:r>
    </w:p>
    <w:p w:rsidR="001E0B86" w:rsidRDefault="001E0B86" w:rsidP="00FC3868">
      <w:pPr>
        <w:numPr>
          <w:ilvl w:val="0"/>
          <w:numId w:val="6"/>
        </w:numPr>
        <w:tabs>
          <w:tab w:val="left" w:pos="54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Токанову Татьяну Васильевну</w:t>
      </w:r>
      <w:r w:rsidRPr="00A108B5">
        <w:rPr>
          <w:rFonts w:ascii="Times New Roman" w:hAnsi="Times New Roman"/>
          <w:sz w:val="28"/>
          <w:szCs w:val="28"/>
        </w:rPr>
        <w:t xml:space="preserve"> 18.05.2006</w:t>
      </w:r>
    </w:p>
    <w:p w:rsidR="001E0B86" w:rsidRPr="00B1098F" w:rsidRDefault="001E0B86" w:rsidP="00FC3868">
      <w:pPr>
        <w:numPr>
          <w:ilvl w:val="0"/>
          <w:numId w:val="6"/>
        </w:numPr>
        <w:tabs>
          <w:tab w:val="left" w:pos="540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8B5">
        <w:rPr>
          <w:rFonts w:ascii="Times New Roman" w:hAnsi="Times New Roman"/>
          <w:sz w:val="28"/>
          <w:szCs w:val="28"/>
        </w:rPr>
        <w:t>Шевляков</w:t>
      </w:r>
      <w:r>
        <w:rPr>
          <w:rFonts w:ascii="Times New Roman" w:hAnsi="Times New Roman"/>
          <w:sz w:val="28"/>
          <w:szCs w:val="28"/>
        </w:rPr>
        <w:t>а</w:t>
      </w:r>
      <w:r w:rsidRPr="00A108B5">
        <w:rPr>
          <w:rFonts w:ascii="Times New Roman" w:hAnsi="Times New Roman"/>
          <w:sz w:val="28"/>
          <w:szCs w:val="28"/>
        </w:rPr>
        <w:t xml:space="preserve">  Кирилл</w:t>
      </w:r>
      <w:r>
        <w:rPr>
          <w:rFonts w:ascii="Times New Roman" w:hAnsi="Times New Roman"/>
          <w:sz w:val="28"/>
          <w:szCs w:val="28"/>
        </w:rPr>
        <w:t>а</w:t>
      </w:r>
      <w:r w:rsidRPr="00A108B5">
        <w:rPr>
          <w:rFonts w:ascii="Times New Roman" w:hAnsi="Times New Roman"/>
          <w:sz w:val="28"/>
          <w:szCs w:val="28"/>
        </w:rPr>
        <w:t xml:space="preserve">  Сергеевич</w:t>
      </w:r>
      <w:r>
        <w:rPr>
          <w:rFonts w:ascii="Times New Roman" w:hAnsi="Times New Roman"/>
          <w:sz w:val="28"/>
          <w:szCs w:val="28"/>
        </w:rPr>
        <w:t>а</w:t>
      </w:r>
      <w:r w:rsidRPr="00A108B5">
        <w:rPr>
          <w:rFonts w:ascii="Times New Roman" w:hAnsi="Times New Roman"/>
          <w:sz w:val="28"/>
          <w:szCs w:val="28"/>
        </w:rPr>
        <w:t xml:space="preserve"> 21.12.2008</w:t>
      </w:r>
    </w:p>
    <w:p w:rsidR="001E0B86" w:rsidRDefault="001E0B86" w:rsidP="00FC3868">
      <w:pPr>
        <w:tabs>
          <w:tab w:val="left" w:pos="540"/>
        </w:tabs>
      </w:pPr>
    </w:p>
    <w:p w:rsidR="001E0B86" w:rsidRDefault="001E0B86" w:rsidP="0050630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Гайдара, д.1.</w:t>
      </w:r>
    </w:p>
    <w:p w:rsidR="001E0B86" w:rsidRPr="00016B25" w:rsidRDefault="001E0B86" w:rsidP="00B1098F">
      <w:pPr>
        <w:pStyle w:val="ListParagraph"/>
        <w:numPr>
          <w:ilvl w:val="0"/>
          <w:numId w:val="8"/>
        </w:numPr>
        <w:spacing w:after="0"/>
        <w:ind w:left="709" w:hanging="42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Алдобаева Артёма Сергеевича 17.02.2009</w:t>
      </w:r>
    </w:p>
    <w:p w:rsidR="001E0B86" w:rsidRPr="00016B25" w:rsidRDefault="001E0B86" w:rsidP="00B1098F">
      <w:pPr>
        <w:pStyle w:val="ListParagraph"/>
        <w:numPr>
          <w:ilvl w:val="0"/>
          <w:numId w:val="8"/>
        </w:numPr>
        <w:spacing w:after="0"/>
        <w:ind w:left="709" w:hanging="42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Бикмурзину Диану Ринатовну</w:t>
      </w:r>
      <w:r w:rsidRPr="00016B25">
        <w:rPr>
          <w:rFonts w:ascii="Times New Roman" w:hAnsi="Times New Roman"/>
          <w:sz w:val="28"/>
          <w:szCs w:val="28"/>
        </w:rPr>
        <w:t xml:space="preserve"> 30.10.2008</w:t>
      </w:r>
    </w:p>
    <w:p w:rsidR="001E0B86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Бородину Лидию Алексеевну</w:t>
      </w:r>
      <w:r w:rsidRPr="00E866BB">
        <w:rPr>
          <w:rFonts w:ascii="Times New Roman" w:hAnsi="Times New Roman"/>
          <w:sz w:val="28"/>
          <w:szCs w:val="28"/>
        </w:rPr>
        <w:t xml:space="preserve"> 31.08.2008</w:t>
      </w:r>
    </w:p>
    <w:p w:rsidR="001E0B86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Бохонько Ульяну Альбертовну 07.08.2008</w:t>
      </w:r>
    </w:p>
    <w:p w:rsidR="001E0B86" w:rsidRPr="00E866BB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Гаврилову Марию Витальевну</w:t>
      </w:r>
      <w:r w:rsidRPr="00E866BB">
        <w:rPr>
          <w:rFonts w:ascii="Times New Roman" w:hAnsi="Times New Roman"/>
          <w:sz w:val="28"/>
          <w:szCs w:val="28"/>
        </w:rPr>
        <w:t xml:space="preserve"> 05.02.2008</w:t>
      </w:r>
    </w:p>
    <w:p w:rsidR="001E0B86" w:rsidRPr="00E866BB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Граб Анастасию Игоревну</w:t>
      </w:r>
      <w:r w:rsidRPr="00E866BB">
        <w:rPr>
          <w:rFonts w:ascii="Times New Roman" w:hAnsi="Times New Roman"/>
          <w:sz w:val="28"/>
          <w:szCs w:val="28"/>
        </w:rPr>
        <w:t xml:space="preserve"> 23.07.2008</w:t>
      </w:r>
    </w:p>
    <w:p w:rsidR="001E0B86" w:rsidRPr="00E866BB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Грекову Полину Юрьевну</w:t>
      </w:r>
      <w:r w:rsidRPr="00E866BB">
        <w:rPr>
          <w:rFonts w:ascii="Times New Roman" w:hAnsi="Times New Roman"/>
          <w:sz w:val="28"/>
          <w:szCs w:val="28"/>
        </w:rPr>
        <w:t xml:space="preserve"> 10.04.2009</w:t>
      </w:r>
    </w:p>
    <w:p w:rsidR="001E0B86" w:rsidRPr="00E866BB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Дедюрину Елизавету Юрьевну</w:t>
      </w:r>
      <w:r w:rsidRPr="00E866BB">
        <w:rPr>
          <w:rFonts w:ascii="Times New Roman" w:hAnsi="Times New Roman"/>
          <w:sz w:val="28"/>
          <w:szCs w:val="28"/>
        </w:rPr>
        <w:t xml:space="preserve"> 12.09.2008</w:t>
      </w:r>
    </w:p>
    <w:p w:rsidR="001E0B86" w:rsidRPr="00E866BB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Дорохову Анну Ивановну</w:t>
      </w:r>
      <w:r w:rsidRPr="00E866BB">
        <w:rPr>
          <w:rFonts w:ascii="Times New Roman" w:hAnsi="Times New Roman"/>
          <w:sz w:val="28"/>
          <w:szCs w:val="28"/>
        </w:rPr>
        <w:t xml:space="preserve"> 20.07.2008</w:t>
      </w:r>
    </w:p>
    <w:p w:rsidR="001E0B86" w:rsidRPr="00E866BB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Козьякову Милену Юрьевну</w:t>
      </w:r>
      <w:r w:rsidRPr="00E866BB">
        <w:rPr>
          <w:rFonts w:ascii="Times New Roman" w:hAnsi="Times New Roman"/>
          <w:sz w:val="28"/>
          <w:szCs w:val="28"/>
        </w:rPr>
        <w:t xml:space="preserve"> 01.01.2008</w:t>
      </w:r>
    </w:p>
    <w:p w:rsidR="001E0B86" w:rsidRPr="00E866BB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Костенкову Анастасию Сергеевну</w:t>
      </w:r>
      <w:r w:rsidRPr="00E866BB">
        <w:rPr>
          <w:rFonts w:ascii="Times New Roman" w:hAnsi="Times New Roman"/>
          <w:sz w:val="28"/>
          <w:szCs w:val="28"/>
        </w:rPr>
        <w:t xml:space="preserve"> 21.03.2008</w:t>
      </w:r>
    </w:p>
    <w:p w:rsidR="001E0B86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E866BB"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t>ову Ольгу Николаевну 01.01.2009</w:t>
      </w:r>
    </w:p>
    <w:p w:rsidR="001E0B86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Масалову Анастасию Олеговну 26.11.2007</w:t>
      </w:r>
    </w:p>
    <w:p w:rsidR="001E0B86" w:rsidRPr="00E866BB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Строеву Валерию Александровну</w:t>
      </w:r>
      <w:r w:rsidRPr="00E866BB">
        <w:rPr>
          <w:rFonts w:ascii="Times New Roman" w:hAnsi="Times New Roman"/>
          <w:sz w:val="28"/>
          <w:szCs w:val="28"/>
        </w:rPr>
        <w:t xml:space="preserve"> 02.08.2007</w:t>
      </w:r>
    </w:p>
    <w:p w:rsidR="001E0B86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Удовыдченкову</w:t>
      </w:r>
      <w:r w:rsidRPr="00E866B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икторию Владимировну 25.02.2008</w:t>
      </w:r>
    </w:p>
    <w:p w:rsidR="001E0B86" w:rsidRDefault="001E0B86" w:rsidP="00B1098F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Шапилову Екатерину Александровну</w:t>
      </w:r>
      <w:r w:rsidRPr="00B1098F">
        <w:rPr>
          <w:rFonts w:ascii="Times New Roman" w:hAnsi="Times New Roman"/>
          <w:sz w:val="28"/>
          <w:szCs w:val="28"/>
        </w:rPr>
        <w:t xml:space="preserve"> 07.07.2008</w:t>
      </w:r>
    </w:p>
    <w:p w:rsidR="001E0B86" w:rsidRDefault="001E0B86" w:rsidP="0054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B86" w:rsidRPr="008E6982" w:rsidRDefault="001E0B86" w:rsidP="005448A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E6982">
        <w:rPr>
          <w:rFonts w:ascii="Times New Roman" w:hAnsi="Times New Roman"/>
          <w:sz w:val="28"/>
          <w:szCs w:val="28"/>
        </w:rPr>
        <w:t>3.На основании заявлений  родителей (законных представителей),  результатов вступительных испытаний 01.06.2019 г. зачислить  в МБУДО«ДХШ г.Ливны» по дополнительной общеобразовательной предпрофессиональной программе в области изобразительного искусства «Живопись» 5 (6) лет обучения в 2 класс:</w:t>
      </w:r>
    </w:p>
    <w:p w:rsidR="001E0B86" w:rsidRDefault="001E0B86" w:rsidP="005448A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E0B86" w:rsidRDefault="001E0B86" w:rsidP="005448A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E0B86" w:rsidRPr="008E6982" w:rsidRDefault="001E0B86" w:rsidP="005448A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E0B86" w:rsidRDefault="001E0B86" w:rsidP="005448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Башкатову Анну Андреевну 01.06.2006</w:t>
      </w:r>
    </w:p>
    <w:p w:rsidR="001E0B86" w:rsidRDefault="001E0B86" w:rsidP="005448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Козмину Анну Алексеевну 31.08.2005</w:t>
      </w:r>
    </w:p>
    <w:p w:rsidR="001E0B86" w:rsidRDefault="001E0B86" w:rsidP="005448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Печенкину Софию Михайловну 13.07.2007</w:t>
      </w:r>
    </w:p>
    <w:p w:rsidR="001E0B86" w:rsidRDefault="001E0B86" w:rsidP="0054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B86" w:rsidRPr="00214ECF" w:rsidRDefault="001E0B86" w:rsidP="008E6982">
      <w:pPr>
        <w:tabs>
          <w:tab w:val="left" w:pos="142"/>
        </w:tabs>
        <w:rPr>
          <w:rFonts w:ascii="Times New Roman" w:hAnsi="Times New Roman"/>
          <w:sz w:val="28"/>
          <w:szCs w:val="28"/>
          <w:highlight w:val="cyan"/>
        </w:rPr>
      </w:pPr>
    </w:p>
    <w:p w:rsidR="001E0B86" w:rsidRPr="00DD579F" w:rsidRDefault="001E0B86" w:rsidP="008E6982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D579F">
        <w:rPr>
          <w:rFonts w:ascii="Times New Roman" w:hAnsi="Times New Roman"/>
          <w:sz w:val="28"/>
        </w:rPr>
        <w:t>Председатель приемной комиссии: ___________________Сапрыкина Е.М.</w:t>
      </w:r>
    </w:p>
    <w:p w:rsidR="001E0B86" w:rsidRPr="00DD579F" w:rsidRDefault="001E0B86" w:rsidP="008E6982">
      <w:pPr>
        <w:spacing w:after="0" w:line="240" w:lineRule="auto"/>
        <w:rPr>
          <w:rFonts w:ascii="Times New Roman" w:hAnsi="Times New Roman"/>
          <w:sz w:val="28"/>
        </w:rPr>
      </w:pPr>
    </w:p>
    <w:p w:rsidR="001E0B86" w:rsidRPr="00DD579F" w:rsidRDefault="001E0B86" w:rsidP="008E6982">
      <w:pPr>
        <w:spacing w:after="0" w:line="240" w:lineRule="auto"/>
        <w:rPr>
          <w:rFonts w:ascii="Times New Roman" w:hAnsi="Times New Roman"/>
          <w:sz w:val="28"/>
        </w:rPr>
      </w:pPr>
      <w:r w:rsidRPr="00DD579F">
        <w:rPr>
          <w:rFonts w:ascii="Times New Roman" w:hAnsi="Times New Roman"/>
          <w:sz w:val="28"/>
        </w:rPr>
        <w:t xml:space="preserve">                   Члены приемной комиссии:</w:t>
      </w:r>
    </w:p>
    <w:p w:rsidR="001E0B86" w:rsidRPr="00DD579F" w:rsidRDefault="001E0B86" w:rsidP="008E698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D579F">
        <w:rPr>
          <w:rFonts w:ascii="Times New Roman" w:hAnsi="Times New Roman"/>
          <w:sz w:val="28"/>
        </w:rPr>
        <w:t>__________________ Подзолкова Г.Л.</w:t>
      </w:r>
    </w:p>
    <w:p w:rsidR="001E0B86" w:rsidRPr="00DD579F" w:rsidRDefault="001E0B86" w:rsidP="008E698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D579F">
        <w:rPr>
          <w:rFonts w:ascii="Times New Roman" w:hAnsi="Times New Roman"/>
          <w:sz w:val="28"/>
        </w:rPr>
        <w:t xml:space="preserve">      ___________________Коромыслова С.В.</w:t>
      </w:r>
    </w:p>
    <w:p w:rsidR="001E0B86" w:rsidRPr="00DD579F" w:rsidRDefault="001E0B86" w:rsidP="008E698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D579F">
        <w:rPr>
          <w:rFonts w:ascii="Times New Roman" w:hAnsi="Times New Roman"/>
          <w:sz w:val="28"/>
        </w:rPr>
        <w:t>___________________Севастьянова Н.В.</w:t>
      </w:r>
    </w:p>
    <w:p w:rsidR="001E0B86" w:rsidRPr="00DD579F" w:rsidRDefault="001E0B86" w:rsidP="008E698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D579F">
        <w:rPr>
          <w:rFonts w:ascii="Times New Roman" w:hAnsi="Times New Roman"/>
          <w:sz w:val="28"/>
        </w:rPr>
        <w:t>___________________Гончарова Н.Н.</w:t>
      </w:r>
    </w:p>
    <w:p w:rsidR="001E0B86" w:rsidRPr="00DD579F" w:rsidRDefault="001E0B86" w:rsidP="008E698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D579F">
        <w:rPr>
          <w:rFonts w:ascii="Times New Roman" w:hAnsi="Times New Roman"/>
          <w:sz w:val="28"/>
        </w:rPr>
        <w:t xml:space="preserve">___________________ </w:t>
      </w:r>
      <w:r>
        <w:rPr>
          <w:rFonts w:ascii="Times New Roman" w:hAnsi="Times New Roman"/>
          <w:sz w:val="28"/>
        </w:rPr>
        <w:t>Печерская  Н.С.</w:t>
      </w:r>
    </w:p>
    <w:p w:rsidR="001E0B86" w:rsidRDefault="001E0B86" w:rsidP="008E6982">
      <w:pPr>
        <w:rPr>
          <w:b/>
          <w:bCs/>
          <w:sz w:val="32"/>
        </w:rPr>
      </w:pPr>
    </w:p>
    <w:p w:rsidR="001E0B86" w:rsidRPr="00B1098F" w:rsidRDefault="001E0B86" w:rsidP="0054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0B86" w:rsidRPr="00B1098F" w:rsidSect="00F22B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86" w:rsidRDefault="001E0B86" w:rsidP="005D415A">
      <w:pPr>
        <w:spacing w:after="0" w:line="240" w:lineRule="auto"/>
      </w:pPr>
      <w:r>
        <w:separator/>
      </w:r>
    </w:p>
  </w:endnote>
  <w:endnote w:type="continuationSeparator" w:id="1">
    <w:p w:rsidR="001E0B86" w:rsidRDefault="001E0B86" w:rsidP="005D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86" w:rsidRDefault="001E0B86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1E0B86" w:rsidRDefault="001E0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86" w:rsidRDefault="001E0B86" w:rsidP="005D415A">
      <w:pPr>
        <w:spacing w:after="0" w:line="240" w:lineRule="auto"/>
      </w:pPr>
      <w:r>
        <w:separator/>
      </w:r>
    </w:p>
  </w:footnote>
  <w:footnote w:type="continuationSeparator" w:id="1">
    <w:p w:rsidR="001E0B86" w:rsidRDefault="001E0B86" w:rsidP="005D4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FC6"/>
    <w:multiLevelType w:val="hybridMultilevel"/>
    <w:tmpl w:val="0DF02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0C2055"/>
    <w:multiLevelType w:val="hybridMultilevel"/>
    <w:tmpl w:val="17102C1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4F80272"/>
    <w:multiLevelType w:val="hybridMultilevel"/>
    <w:tmpl w:val="F08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867F76"/>
    <w:multiLevelType w:val="hybridMultilevel"/>
    <w:tmpl w:val="4A7E117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43CA536D"/>
    <w:multiLevelType w:val="hybridMultilevel"/>
    <w:tmpl w:val="6A12C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CF49EC"/>
    <w:multiLevelType w:val="hybridMultilevel"/>
    <w:tmpl w:val="4B9AA0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142AB0"/>
    <w:multiLevelType w:val="hybridMultilevel"/>
    <w:tmpl w:val="A4FAAA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C04ADD"/>
    <w:multiLevelType w:val="hybridMultilevel"/>
    <w:tmpl w:val="A70872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6275631D"/>
    <w:multiLevelType w:val="hybridMultilevel"/>
    <w:tmpl w:val="70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2C585D"/>
    <w:multiLevelType w:val="hybridMultilevel"/>
    <w:tmpl w:val="5D9C8B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5C9"/>
    <w:rsid w:val="00016B25"/>
    <w:rsid w:val="00117CDE"/>
    <w:rsid w:val="001E0B86"/>
    <w:rsid w:val="00214ECF"/>
    <w:rsid w:val="002929B5"/>
    <w:rsid w:val="00432A0F"/>
    <w:rsid w:val="004438C8"/>
    <w:rsid w:val="004C4F9D"/>
    <w:rsid w:val="004F477F"/>
    <w:rsid w:val="00506302"/>
    <w:rsid w:val="00544866"/>
    <w:rsid w:val="005448A1"/>
    <w:rsid w:val="005D415A"/>
    <w:rsid w:val="0067520C"/>
    <w:rsid w:val="00683585"/>
    <w:rsid w:val="006B4B08"/>
    <w:rsid w:val="00704D3F"/>
    <w:rsid w:val="00734212"/>
    <w:rsid w:val="007B48AF"/>
    <w:rsid w:val="007D4707"/>
    <w:rsid w:val="00891F6C"/>
    <w:rsid w:val="00892551"/>
    <w:rsid w:val="008E6982"/>
    <w:rsid w:val="00900A6E"/>
    <w:rsid w:val="009025E1"/>
    <w:rsid w:val="00935E9C"/>
    <w:rsid w:val="00A108B5"/>
    <w:rsid w:val="00A81BD9"/>
    <w:rsid w:val="00AF45C9"/>
    <w:rsid w:val="00B1098F"/>
    <w:rsid w:val="00B86296"/>
    <w:rsid w:val="00C34D18"/>
    <w:rsid w:val="00DD579F"/>
    <w:rsid w:val="00E866BB"/>
    <w:rsid w:val="00F22BDA"/>
    <w:rsid w:val="00F265E8"/>
    <w:rsid w:val="00FC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C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5C9"/>
    <w:pPr>
      <w:keepNext/>
      <w:spacing w:after="0" w:line="240" w:lineRule="auto"/>
      <w:ind w:firstLine="561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5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F45C9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AF45C9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15A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D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415A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7</Pages>
  <Words>1261</Words>
  <Characters>7189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2019-06-04T05:01:00Z</cp:lastPrinted>
  <dcterms:created xsi:type="dcterms:W3CDTF">2019-06-04T05:39:00Z</dcterms:created>
  <dcterms:modified xsi:type="dcterms:W3CDTF">2019-06-04T05:17:00Z</dcterms:modified>
</cp:coreProperties>
</file>