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21" w:rsidRDefault="00BA2321" w:rsidP="00F14A8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2321" w:rsidRDefault="00BA2321" w:rsidP="0050717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</w:t>
      </w:r>
      <w:r>
        <w:rPr>
          <w:rFonts w:ascii="Times New Roman" w:hAnsi="Times New Roman"/>
          <w:sz w:val="28"/>
          <w:szCs w:val="28"/>
          <w:lang w:eastAsia="ru-RU"/>
        </w:rPr>
        <w:t>статьей 14 Федерального закона</w:t>
      </w:r>
      <w:r w:rsidRPr="00D36B98">
        <w:rPr>
          <w:rFonts w:ascii="Times New Roman" w:hAnsi="Times New Roman"/>
          <w:sz w:val="28"/>
          <w:szCs w:val="28"/>
          <w:lang w:eastAsia="ru-RU"/>
        </w:rPr>
        <w:t xml:space="preserve"> «Об образовании в Российской Фед</w:t>
      </w:r>
      <w:r>
        <w:rPr>
          <w:rFonts w:ascii="Times New Roman" w:hAnsi="Times New Roman"/>
          <w:sz w:val="28"/>
          <w:szCs w:val="28"/>
          <w:lang w:eastAsia="ru-RU"/>
        </w:rPr>
        <w:t xml:space="preserve">ерации»                            и </w:t>
      </w:r>
      <w:r>
        <w:rPr>
          <w:rFonts w:ascii="Times New Roman" w:hAnsi="Times New Roman"/>
          <w:sz w:val="28"/>
          <w:szCs w:val="28"/>
        </w:rPr>
        <w:t>определяет язык образования в образовательной организации.</w:t>
      </w:r>
    </w:p>
    <w:p w:rsidR="00BA2321" w:rsidRPr="0050717F" w:rsidRDefault="00BA2321" w:rsidP="0050717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717F">
        <w:rPr>
          <w:sz w:val="28"/>
          <w:szCs w:val="28"/>
        </w:rPr>
        <w:t>2. В образовательной организации образовательная деятельность осуществляется на государстве</w:t>
      </w:r>
      <w:r>
        <w:rPr>
          <w:sz w:val="28"/>
          <w:szCs w:val="28"/>
        </w:rPr>
        <w:t>нном языке Российской Федерации.</w:t>
      </w:r>
      <w:r w:rsidRPr="0050717F">
        <w:rPr>
          <w:sz w:val="28"/>
          <w:szCs w:val="28"/>
        </w:rPr>
        <w:t xml:space="preserve"> </w:t>
      </w:r>
    </w:p>
    <w:p w:rsidR="00BA2321" w:rsidRDefault="00BA2321" w:rsidP="00286C1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717F">
        <w:rPr>
          <w:sz w:val="28"/>
          <w:szCs w:val="28"/>
        </w:rPr>
        <w:t xml:space="preserve"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учебных предметов дополнительных общеразвивающих программ и учебных предметов вариативной части дополнительных предпрофессиональных программ </w:t>
      </w:r>
      <w:r>
        <w:rPr>
          <w:sz w:val="28"/>
          <w:szCs w:val="28"/>
        </w:rPr>
        <w:t xml:space="preserve">                 в области искусств </w:t>
      </w:r>
      <w:r w:rsidRPr="0050717F">
        <w:rPr>
          <w:sz w:val="28"/>
          <w:szCs w:val="28"/>
        </w:rPr>
        <w:t>на государственном языке республики Российской Федерации</w:t>
      </w:r>
      <w:r>
        <w:rPr>
          <w:sz w:val="28"/>
          <w:szCs w:val="28"/>
        </w:rPr>
        <w:t xml:space="preserve">, а также </w:t>
      </w:r>
      <w:r w:rsidRPr="0050717F">
        <w:rPr>
          <w:sz w:val="28"/>
          <w:szCs w:val="28"/>
        </w:rPr>
        <w:t>на родном языке из числа языков народов Российской Федерации</w:t>
      </w:r>
      <w:r>
        <w:rPr>
          <w:sz w:val="28"/>
          <w:szCs w:val="28"/>
        </w:rPr>
        <w:t xml:space="preserve"> </w:t>
      </w:r>
      <w:r w:rsidRPr="0050717F">
        <w:rPr>
          <w:sz w:val="28"/>
          <w:szCs w:val="28"/>
        </w:rPr>
        <w:t>с учетом  законодательства</w:t>
      </w:r>
      <w:r>
        <w:rPr>
          <w:sz w:val="28"/>
          <w:szCs w:val="28"/>
        </w:rPr>
        <w:t xml:space="preserve"> республик Российской Федерации.</w:t>
      </w:r>
      <w:r w:rsidRPr="0050717F">
        <w:rPr>
          <w:sz w:val="28"/>
          <w:szCs w:val="28"/>
        </w:rPr>
        <w:t xml:space="preserve"> </w:t>
      </w:r>
    </w:p>
    <w:p w:rsidR="00BA2321" w:rsidRPr="0050717F" w:rsidRDefault="00BA2321" w:rsidP="00286C1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 перечне учебных предметов и/или дополнительных общеразвивающих программах в области искусств, преподаваемых                       на </w:t>
      </w:r>
      <w:r w:rsidRPr="0050717F">
        <w:rPr>
          <w:sz w:val="28"/>
          <w:szCs w:val="28"/>
        </w:rPr>
        <w:t>государственном языке республики Российской Федерации</w:t>
      </w:r>
      <w:r>
        <w:rPr>
          <w:sz w:val="28"/>
          <w:szCs w:val="28"/>
        </w:rPr>
        <w:t xml:space="preserve"> и/или                      </w:t>
      </w:r>
      <w:r w:rsidRPr="0050717F">
        <w:rPr>
          <w:sz w:val="28"/>
          <w:szCs w:val="28"/>
        </w:rPr>
        <w:t>на родном языке из числа языков народов Российской Федерации</w:t>
      </w:r>
      <w:r>
        <w:rPr>
          <w:sz w:val="28"/>
          <w:szCs w:val="28"/>
        </w:rPr>
        <w:t xml:space="preserve">, предоставляется на сайте  и информационном стенде  образовательной организации.  </w:t>
      </w:r>
    </w:p>
    <w:p w:rsidR="00BA2321" w:rsidRPr="002A0606" w:rsidRDefault="00BA2321" w:rsidP="0050717F">
      <w:pPr>
        <w:pStyle w:val="NormalWeb"/>
        <w:rPr>
          <w:sz w:val="28"/>
          <w:szCs w:val="28"/>
        </w:rPr>
      </w:pPr>
    </w:p>
    <w:sectPr w:rsidR="00BA2321" w:rsidRPr="002A0606" w:rsidSect="004E6707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21" w:rsidRDefault="00BA2321" w:rsidP="004E6707">
      <w:pPr>
        <w:spacing w:after="0" w:line="240" w:lineRule="auto"/>
      </w:pPr>
      <w:r>
        <w:separator/>
      </w:r>
    </w:p>
  </w:endnote>
  <w:endnote w:type="continuationSeparator" w:id="1">
    <w:p w:rsidR="00BA2321" w:rsidRDefault="00BA2321" w:rsidP="004E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21" w:rsidRDefault="00BA2321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A2321" w:rsidRDefault="00BA2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21" w:rsidRDefault="00BA2321" w:rsidP="004E6707">
      <w:pPr>
        <w:spacing w:after="0" w:line="240" w:lineRule="auto"/>
      </w:pPr>
      <w:r>
        <w:separator/>
      </w:r>
    </w:p>
  </w:footnote>
  <w:footnote w:type="continuationSeparator" w:id="1">
    <w:p w:rsidR="00BA2321" w:rsidRDefault="00BA2321" w:rsidP="004E6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606"/>
    <w:rsid w:val="00022C34"/>
    <w:rsid w:val="000F53A0"/>
    <w:rsid w:val="00190B78"/>
    <w:rsid w:val="001D0827"/>
    <w:rsid w:val="001D0F9B"/>
    <w:rsid w:val="00286C16"/>
    <w:rsid w:val="002A0606"/>
    <w:rsid w:val="004428A2"/>
    <w:rsid w:val="004A2DB3"/>
    <w:rsid w:val="004E6707"/>
    <w:rsid w:val="0050717F"/>
    <w:rsid w:val="00521648"/>
    <w:rsid w:val="00537664"/>
    <w:rsid w:val="00630447"/>
    <w:rsid w:val="00784E17"/>
    <w:rsid w:val="008B366A"/>
    <w:rsid w:val="0098585B"/>
    <w:rsid w:val="00A06D28"/>
    <w:rsid w:val="00A4048A"/>
    <w:rsid w:val="00A62375"/>
    <w:rsid w:val="00BA2321"/>
    <w:rsid w:val="00D36B98"/>
    <w:rsid w:val="00E21918"/>
    <w:rsid w:val="00E354E2"/>
    <w:rsid w:val="00F14A85"/>
    <w:rsid w:val="00F676E6"/>
    <w:rsid w:val="00FD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07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E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67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7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183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2015-10-08T06:47:00Z</cp:lastPrinted>
  <dcterms:created xsi:type="dcterms:W3CDTF">2014-08-19T13:43:00Z</dcterms:created>
  <dcterms:modified xsi:type="dcterms:W3CDTF">2015-10-08T06:47:00Z</dcterms:modified>
</cp:coreProperties>
</file>