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2A" w:rsidRDefault="0006552A" w:rsidP="00FF0B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6F22">
        <w:rPr>
          <w:rFonts w:ascii="Times New Roman" w:hAnsi="Times New Roman"/>
          <w:sz w:val="28"/>
          <w:szCs w:val="28"/>
        </w:rPr>
        <w:t>Данный порядок разработан на основании и с учетом пункта</w:t>
      </w:r>
      <w:r>
        <w:rPr>
          <w:rFonts w:ascii="Times New Roman" w:hAnsi="Times New Roman"/>
          <w:sz w:val="28"/>
          <w:szCs w:val="28"/>
        </w:rPr>
        <w:t xml:space="preserve"> 3 части 1 статьи 34 федерального закона «Об образовании в Российской Федерации», а также </w:t>
      </w:r>
      <w:r w:rsidRPr="00606F22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>ьных государственных требований</w:t>
      </w:r>
      <w:r w:rsidRPr="00606F22">
        <w:rPr>
          <w:rFonts w:ascii="Times New Roman" w:hAnsi="Times New Roman"/>
          <w:sz w:val="28"/>
          <w:szCs w:val="28"/>
        </w:rPr>
        <w:t xml:space="preserve"> к дополнительным предпрофессиональным общеобразовательным программам в области искусств</w:t>
      </w:r>
      <w:r>
        <w:rPr>
          <w:rFonts w:ascii="Times New Roman" w:hAnsi="Times New Roman"/>
          <w:sz w:val="28"/>
          <w:szCs w:val="28"/>
        </w:rPr>
        <w:t>,</w:t>
      </w:r>
      <w:r w:rsidRPr="00606F22">
        <w:rPr>
          <w:rFonts w:ascii="Times New Roman" w:hAnsi="Times New Roman"/>
          <w:sz w:val="28"/>
          <w:szCs w:val="28"/>
        </w:rPr>
        <w:t xml:space="preserve">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</w:p>
    <w:p w:rsidR="0006552A" w:rsidRPr="00FF6CA5" w:rsidRDefault="0006552A" w:rsidP="00FF0B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Образовательная</w:t>
      </w:r>
      <w:r w:rsidRPr="00FF6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F6CA5">
        <w:rPr>
          <w:rFonts w:ascii="Times New Roman" w:hAnsi="Times New Roman"/>
          <w:sz w:val="28"/>
          <w:szCs w:val="28"/>
        </w:rPr>
        <w:t xml:space="preserve"> 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</w:t>
      </w:r>
      <w:r>
        <w:rPr>
          <w:rFonts w:ascii="Times New Roman" w:hAnsi="Times New Roman"/>
          <w:sz w:val="28"/>
          <w:szCs w:val="28"/>
        </w:rPr>
        <w:t>й                    и навыков, предусмотренных федеральными государственными требованиями к дополнительным предпрофессиональным общеобразовательным программам в области искусств, образовательными программами, разработанными образовательной организацией.</w:t>
      </w:r>
    </w:p>
    <w:p w:rsidR="0006552A" w:rsidRPr="00FF6CA5" w:rsidRDefault="0006552A" w:rsidP="00C32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6CA5">
        <w:rPr>
          <w:rFonts w:ascii="Times New Roman" w:hAnsi="Times New Roman"/>
          <w:sz w:val="28"/>
          <w:szCs w:val="28"/>
        </w:rPr>
        <w:t xml:space="preserve">Сокращенными называются такие образовательные программы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F6CA5">
        <w:rPr>
          <w:rFonts w:ascii="Times New Roman" w:hAnsi="Times New Roman"/>
          <w:sz w:val="28"/>
          <w:szCs w:val="28"/>
        </w:rPr>
        <w:t xml:space="preserve">в области искусств, которые могут быть освоены </w:t>
      </w:r>
      <w:r>
        <w:rPr>
          <w:rFonts w:ascii="Times New Roman" w:hAnsi="Times New Roman"/>
          <w:sz w:val="28"/>
          <w:szCs w:val="28"/>
        </w:rPr>
        <w:t>обучающимся                              в сокращенные сроки по сравнению с нормативными</w:t>
      </w:r>
      <w:r w:rsidRPr="00FF6CA5">
        <w:rPr>
          <w:rFonts w:ascii="Times New Roman" w:hAnsi="Times New Roman"/>
          <w:sz w:val="28"/>
          <w:szCs w:val="28"/>
        </w:rPr>
        <w:t xml:space="preserve"> на основе имеющихся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6CA5">
        <w:rPr>
          <w:rFonts w:ascii="Times New Roman" w:hAnsi="Times New Roman"/>
          <w:sz w:val="28"/>
          <w:szCs w:val="28"/>
        </w:rPr>
        <w:t>у него знаний, умений и навыков, приобретенных за предшествующий период об</w:t>
      </w:r>
      <w:r>
        <w:rPr>
          <w:rFonts w:ascii="Times New Roman" w:hAnsi="Times New Roman"/>
          <w:sz w:val="28"/>
          <w:szCs w:val="28"/>
        </w:rPr>
        <w:t>учения (непосредственно в данной образовательной организации</w:t>
      </w:r>
      <w:r w:rsidRPr="00FF6CA5">
        <w:rPr>
          <w:rFonts w:ascii="Times New Roman" w:hAnsi="Times New Roman"/>
          <w:sz w:val="28"/>
          <w:szCs w:val="28"/>
        </w:rPr>
        <w:t xml:space="preserve"> или за </w:t>
      </w:r>
      <w:r>
        <w:rPr>
          <w:rFonts w:ascii="Times New Roman" w:hAnsi="Times New Roman"/>
          <w:sz w:val="28"/>
          <w:szCs w:val="28"/>
        </w:rPr>
        <w:t>ее</w:t>
      </w:r>
      <w:r w:rsidRPr="00FF6CA5">
        <w:rPr>
          <w:rFonts w:ascii="Times New Roman" w:hAnsi="Times New Roman"/>
          <w:sz w:val="28"/>
          <w:szCs w:val="28"/>
        </w:rPr>
        <w:t xml:space="preserve"> пределами, в том числе</w:t>
      </w:r>
      <w:r>
        <w:rPr>
          <w:rFonts w:ascii="Times New Roman" w:hAnsi="Times New Roman"/>
          <w:sz w:val="28"/>
          <w:szCs w:val="28"/>
        </w:rPr>
        <w:t>,</w:t>
      </w:r>
      <w:r w:rsidRPr="00FF6CA5">
        <w:rPr>
          <w:rFonts w:ascii="Times New Roman" w:hAnsi="Times New Roman"/>
          <w:sz w:val="28"/>
          <w:szCs w:val="28"/>
        </w:rPr>
        <w:t xml:space="preserve"> в форме самообучения). </w:t>
      </w:r>
    </w:p>
    <w:p w:rsidR="0006552A" w:rsidRPr="00FF6CA5" w:rsidRDefault="0006552A" w:rsidP="00C32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F6CA5">
        <w:rPr>
          <w:rFonts w:ascii="Times New Roman" w:hAnsi="Times New Roman"/>
          <w:sz w:val="28"/>
          <w:szCs w:val="28"/>
        </w:rPr>
        <w:t>Сокращение срока освоения образовательной программы в области искусств допускается при ус</w:t>
      </w:r>
      <w:r>
        <w:rPr>
          <w:rFonts w:ascii="Times New Roman" w:hAnsi="Times New Roman"/>
          <w:sz w:val="28"/>
          <w:szCs w:val="28"/>
        </w:rPr>
        <w:t>ловии разработки образовательной</w:t>
      </w:r>
      <w:r w:rsidRPr="00FF6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FF6CA5">
        <w:rPr>
          <w:rFonts w:ascii="Times New Roman" w:hAnsi="Times New Roman"/>
          <w:sz w:val="28"/>
          <w:szCs w:val="28"/>
        </w:rPr>
        <w:t xml:space="preserve"> 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приниматься коллегиа</w:t>
      </w:r>
      <w:r>
        <w:rPr>
          <w:rFonts w:ascii="Times New Roman" w:hAnsi="Times New Roman"/>
          <w:sz w:val="28"/>
          <w:szCs w:val="28"/>
        </w:rPr>
        <w:t>льным органом образовательной</w:t>
      </w:r>
      <w:r w:rsidRPr="00FF6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(советом образовательной</w:t>
      </w:r>
      <w:r w:rsidRPr="00FF6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F6CA5">
        <w:rPr>
          <w:rFonts w:ascii="Times New Roman" w:hAnsi="Times New Roman"/>
          <w:sz w:val="28"/>
          <w:szCs w:val="28"/>
        </w:rPr>
        <w:t xml:space="preserve"> или педагогическим советом) при наличии соответствующего заявления от родителей (законных представителей) обучающегося.</w:t>
      </w:r>
    </w:p>
    <w:p w:rsidR="0006552A" w:rsidRPr="00FF6CA5" w:rsidRDefault="0006552A" w:rsidP="00C32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F6CA5">
        <w:rPr>
          <w:rFonts w:ascii="Times New Roman" w:hAnsi="Times New Roman"/>
          <w:sz w:val="28"/>
          <w:szCs w:val="28"/>
        </w:rPr>
        <w:t xml:space="preserve">Имеющиеся у ребенка знания, умения и навыки, приобретенные </w:t>
      </w:r>
      <w:r>
        <w:rPr>
          <w:rFonts w:ascii="Times New Roman" w:hAnsi="Times New Roman"/>
          <w:sz w:val="28"/>
          <w:szCs w:val="28"/>
        </w:rPr>
        <w:t>им за пределами образовательной</w:t>
      </w:r>
      <w:r w:rsidRPr="00FF6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F6CA5">
        <w:rPr>
          <w:rFonts w:ascii="Times New Roman" w:hAnsi="Times New Roman"/>
          <w:sz w:val="28"/>
          <w:szCs w:val="28"/>
        </w:rPr>
        <w:t xml:space="preserve">, а также наличие у него творческих и интеллектуальных способностей, а при необходимости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F6CA5">
        <w:rPr>
          <w:rFonts w:ascii="Times New Roman" w:hAnsi="Times New Roman"/>
          <w:sz w:val="28"/>
          <w:szCs w:val="28"/>
        </w:rPr>
        <w:t>и физических данных, могут позволить ему:</w:t>
      </w:r>
    </w:p>
    <w:p w:rsidR="0006552A" w:rsidRPr="00FF6CA5" w:rsidRDefault="0006552A" w:rsidP="00FF6CA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F6CA5">
        <w:rPr>
          <w:rFonts w:ascii="Times New Roman" w:hAnsi="Times New Roman"/>
          <w:sz w:val="28"/>
          <w:szCs w:val="28"/>
        </w:rPr>
        <w:t>- приступить к освоению образовательной программы не с первого года ее реализаци</w:t>
      </w:r>
      <w:r>
        <w:rPr>
          <w:rFonts w:ascii="Times New Roman" w:hAnsi="Times New Roman"/>
          <w:sz w:val="28"/>
          <w:szCs w:val="28"/>
        </w:rPr>
        <w:t>и (поступление в образовательную</w:t>
      </w:r>
      <w:r w:rsidRPr="00FF6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Pr="00FF6CA5">
        <w:rPr>
          <w:rFonts w:ascii="Times New Roman" w:hAnsi="Times New Roman"/>
          <w:sz w:val="28"/>
          <w:szCs w:val="28"/>
        </w:rPr>
        <w:t xml:space="preserve"> не в первый,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F6CA5">
        <w:rPr>
          <w:rFonts w:ascii="Times New Roman" w:hAnsi="Times New Roman"/>
          <w:sz w:val="28"/>
          <w:szCs w:val="28"/>
        </w:rPr>
        <w:t>а в другие классы, за исключением выпускного);</w:t>
      </w:r>
    </w:p>
    <w:p w:rsidR="0006552A" w:rsidRPr="00FF6CA5" w:rsidRDefault="0006552A" w:rsidP="00FF6CA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F6CA5">
        <w:rPr>
          <w:rFonts w:ascii="Times New Roman" w:hAnsi="Times New Roman"/>
          <w:sz w:val="28"/>
          <w:szCs w:val="28"/>
        </w:rPr>
        <w:t>- перейти на сокращенную образовательную программу в области искусств в про</w:t>
      </w:r>
      <w:r>
        <w:rPr>
          <w:rFonts w:ascii="Times New Roman" w:hAnsi="Times New Roman"/>
          <w:sz w:val="28"/>
          <w:szCs w:val="28"/>
        </w:rPr>
        <w:t>цессе обучения в образовательной</w:t>
      </w:r>
      <w:r w:rsidRPr="00FF6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F6CA5">
        <w:rPr>
          <w:rFonts w:ascii="Times New Roman" w:hAnsi="Times New Roman"/>
          <w:sz w:val="28"/>
          <w:szCs w:val="28"/>
        </w:rPr>
        <w:t xml:space="preserve"> после достижения высоких результатов освоения пройденного учебного материала.</w:t>
      </w:r>
    </w:p>
    <w:p w:rsidR="0006552A" w:rsidRPr="00FF6CA5" w:rsidRDefault="0006552A" w:rsidP="00C32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Образовательная</w:t>
      </w:r>
      <w:r w:rsidRPr="00FF6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F6CA5">
        <w:rPr>
          <w:rFonts w:ascii="Times New Roman" w:hAnsi="Times New Roman"/>
          <w:sz w:val="28"/>
          <w:szCs w:val="28"/>
        </w:rPr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</w:t>
      </w:r>
      <w:r>
        <w:rPr>
          <w:rFonts w:ascii="Times New Roman" w:hAnsi="Times New Roman"/>
          <w:sz w:val="28"/>
          <w:szCs w:val="28"/>
        </w:rPr>
        <w:t>соответствующими федеральными государственными требованиями, соответствующей образовательной программой</w:t>
      </w:r>
      <w:r w:rsidRPr="00FF6CA5">
        <w:rPr>
          <w:rFonts w:ascii="Times New Roman" w:hAnsi="Times New Roman"/>
          <w:sz w:val="28"/>
          <w:szCs w:val="28"/>
        </w:rPr>
        <w:t xml:space="preserve">. Реализация учебного процесса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F6CA5">
        <w:rPr>
          <w:rFonts w:ascii="Times New Roman" w:hAnsi="Times New Roman"/>
          <w:sz w:val="28"/>
          <w:szCs w:val="28"/>
        </w:rPr>
        <w:t xml:space="preserve">по индивидуальному учебному плану может осуществляться в следующих случаях: </w:t>
      </w:r>
    </w:p>
    <w:p w:rsidR="0006552A" w:rsidRPr="00FF6CA5" w:rsidRDefault="0006552A" w:rsidP="00FF6CA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F6CA5">
        <w:rPr>
          <w:rFonts w:ascii="Times New Roman" w:hAnsi="Times New Roman"/>
          <w:sz w:val="28"/>
          <w:szCs w:val="28"/>
        </w:rPr>
        <w:t xml:space="preserve">- наличие у обучающегося творческой и интеллектуальной одаренности, подтверждающей возможность освоения учебных предметов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F6CA5">
        <w:rPr>
          <w:rFonts w:ascii="Times New Roman" w:hAnsi="Times New Roman"/>
          <w:sz w:val="28"/>
          <w:szCs w:val="28"/>
        </w:rPr>
        <w:t>в индивидуальном режиме;</w:t>
      </w:r>
    </w:p>
    <w:p w:rsidR="0006552A" w:rsidRDefault="0006552A" w:rsidP="00FF6CA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F6CA5">
        <w:rPr>
          <w:rFonts w:ascii="Times New Roman" w:hAnsi="Times New Roman"/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06552A" w:rsidRDefault="0006552A" w:rsidP="00FF0B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Решение </w:t>
      </w:r>
      <w:r w:rsidRPr="00FF0BC9">
        <w:rPr>
          <w:rFonts w:ascii="Times New Roman" w:hAnsi="Times New Roman"/>
          <w:sz w:val="28"/>
          <w:szCs w:val="28"/>
        </w:rPr>
        <w:t>об обучении по индивидуальному учебному плану, сокращенным образовательным программам</w:t>
      </w:r>
      <w:r>
        <w:rPr>
          <w:rFonts w:ascii="Times New Roman" w:hAnsi="Times New Roman"/>
          <w:sz w:val="28"/>
          <w:szCs w:val="28"/>
        </w:rPr>
        <w:t>, оформленное приказом руководителя образовательной организации, принимается:</w:t>
      </w:r>
    </w:p>
    <w:p w:rsidR="0006552A" w:rsidRDefault="0006552A" w:rsidP="00FF0B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заявления обучающегося, родителей (законных представителей);</w:t>
      </w:r>
    </w:p>
    <w:p w:rsidR="0006552A" w:rsidRDefault="0006552A" w:rsidP="00FF0B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рекомендаций уполномоченных лиц (преподавателей, заведующих отделами и др.);</w:t>
      </w:r>
    </w:p>
    <w:p w:rsidR="0006552A" w:rsidRDefault="0006552A" w:rsidP="00FF0B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 возможности обучения обучающегося по сокращенной образовательной программе, индивидуальному учебному плану, принятого педагогическим советом.</w:t>
      </w:r>
    </w:p>
    <w:p w:rsidR="0006552A" w:rsidRPr="00FF0BC9" w:rsidRDefault="0006552A" w:rsidP="00FF0B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52A" w:rsidRDefault="0006552A" w:rsidP="00FF6CA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6552A" w:rsidRPr="00FF6CA5" w:rsidRDefault="0006552A" w:rsidP="00FF6CA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6552A" w:rsidRPr="00FF6CA5" w:rsidRDefault="0006552A" w:rsidP="00FF6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52A" w:rsidRPr="00FF6CA5" w:rsidRDefault="0006552A" w:rsidP="00FF6C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552A" w:rsidRPr="00FF6CA5" w:rsidSect="00F07C97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2A" w:rsidRDefault="0006552A" w:rsidP="00F07C97">
      <w:pPr>
        <w:spacing w:after="0" w:line="240" w:lineRule="auto"/>
      </w:pPr>
      <w:r>
        <w:separator/>
      </w:r>
    </w:p>
  </w:endnote>
  <w:endnote w:type="continuationSeparator" w:id="1">
    <w:p w:rsidR="0006552A" w:rsidRDefault="0006552A" w:rsidP="00F0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2A" w:rsidRDefault="0006552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6552A" w:rsidRDefault="00065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2A" w:rsidRDefault="0006552A" w:rsidP="00F07C97">
      <w:pPr>
        <w:spacing w:after="0" w:line="240" w:lineRule="auto"/>
      </w:pPr>
      <w:r>
        <w:separator/>
      </w:r>
    </w:p>
  </w:footnote>
  <w:footnote w:type="continuationSeparator" w:id="1">
    <w:p w:rsidR="0006552A" w:rsidRDefault="0006552A" w:rsidP="00F07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DD8"/>
    <w:rsid w:val="000443E1"/>
    <w:rsid w:val="0006552A"/>
    <w:rsid w:val="00162B49"/>
    <w:rsid w:val="001C3328"/>
    <w:rsid w:val="00205C22"/>
    <w:rsid w:val="002C57FD"/>
    <w:rsid w:val="002E513D"/>
    <w:rsid w:val="00327EA2"/>
    <w:rsid w:val="0035390D"/>
    <w:rsid w:val="00374310"/>
    <w:rsid w:val="00416A13"/>
    <w:rsid w:val="004D25C7"/>
    <w:rsid w:val="00586EDB"/>
    <w:rsid w:val="00606F22"/>
    <w:rsid w:val="00885232"/>
    <w:rsid w:val="00AF2A2F"/>
    <w:rsid w:val="00B6533A"/>
    <w:rsid w:val="00C23C38"/>
    <w:rsid w:val="00C32531"/>
    <w:rsid w:val="00CA2DD8"/>
    <w:rsid w:val="00DE7961"/>
    <w:rsid w:val="00F07C97"/>
    <w:rsid w:val="00F71DB4"/>
    <w:rsid w:val="00FF0BC9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0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C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7C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573</Words>
  <Characters>3271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2015-10-08T06:43:00Z</cp:lastPrinted>
  <dcterms:created xsi:type="dcterms:W3CDTF">2014-08-19T13:36:00Z</dcterms:created>
  <dcterms:modified xsi:type="dcterms:W3CDTF">2015-10-08T06:44:00Z</dcterms:modified>
</cp:coreProperties>
</file>